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A8A" w:rsidRPr="005D20A8" w:rsidRDefault="00781297" w:rsidP="00C77C05">
      <w:pPr>
        <w:pStyle w:val="Titre"/>
        <w:shd w:val="clear" w:color="auto" w:fill="F2F2F2"/>
        <w:rPr>
          <w:b/>
          <w:bCs/>
          <w:i/>
          <w:sz w:val="24"/>
        </w:rPr>
      </w:pPr>
      <w:r>
        <w:rPr>
          <w:b/>
          <w:bCs/>
          <w:i/>
          <w:sz w:val="24"/>
        </w:rPr>
        <w:t>Fiche de d’</w:t>
      </w:r>
      <w:r w:rsidR="0017588A">
        <w:rPr>
          <w:b/>
          <w:bCs/>
          <w:i/>
          <w:sz w:val="24"/>
        </w:rPr>
        <w:t>i</w:t>
      </w:r>
      <w:r w:rsidR="00501A29" w:rsidRPr="005D20A8">
        <w:rPr>
          <w:b/>
          <w:bCs/>
          <w:i/>
          <w:sz w:val="24"/>
        </w:rPr>
        <w:t>nscription</w:t>
      </w:r>
      <w:r w:rsidR="004C1B03">
        <w:rPr>
          <w:b/>
          <w:bCs/>
          <w:i/>
          <w:sz w:val="24"/>
        </w:rPr>
        <w:t xml:space="preserve"> </w:t>
      </w:r>
      <w:r w:rsidR="0023441B">
        <w:rPr>
          <w:b/>
          <w:bCs/>
          <w:i/>
          <w:sz w:val="24"/>
        </w:rPr>
        <w:t>3-5</w:t>
      </w:r>
      <w:r w:rsidR="00ED00D2">
        <w:rPr>
          <w:b/>
          <w:bCs/>
          <w:i/>
          <w:sz w:val="24"/>
        </w:rPr>
        <w:t>ans</w:t>
      </w:r>
    </w:p>
    <w:p w:rsidR="0027491C" w:rsidRDefault="0027491C">
      <w:pPr>
        <w:rPr>
          <w:b/>
          <w:bCs/>
          <w:smallCaps/>
          <w:u w:val="single"/>
        </w:rPr>
      </w:pPr>
    </w:p>
    <w:p w:rsidR="00995A8A" w:rsidRPr="005D20A8" w:rsidRDefault="00501A29">
      <w:pPr>
        <w:rPr>
          <w:smallCaps/>
          <w:sz w:val="22"/>
          <w:szCs w:val="22"/>
        </w:rPr>
      </w:pPr>
      <w:r w:rsidRPr="005D20A8">
        <w:rPr>
          <w:b/>
          <w:bCs/>
          <w:smallCaps/>
          <w:sz w:val="22"/>
          <w:szCs w:val="22"/>
          <w:u w:val="single"/>
        </w:rPr>
        <w:t>POUR L’ENFANT </w:t>
      </w:r>
      <w:r w:rsidRPr="005D20A8">
        <w:rPr>
          <w:smallCaps/>
          <w:sz w:val="22"/>
          <w:szCs w:val="22"/>
        </w:rPr>
        <w:t>: Une seule fiche par enfant</w:t>
      </w:r>
    </w:p>
    <w:p w:rsidR="00995A8A" w:rsidRPr="005D20A8" w:rsidRDefault="00501A29">
      <w:pPr>
        <w:spacing w:before="120" w:after="120"/>
        <w:rPr>
          <w:smallCaps/>
          <w:sz w:val="22"/>
          <w:szCs w:val="22"/>
          <w:u w:val="single"/>
        </w:rPr>
      </w:pPr>
      <w:r w:rsidRPr="005D20A8">
        <w:rPr>
          <w:smallCaps/>
          <w:sz w:val="22"/>
          <w:szCs w:val="22"/>
          <w:u w:val="single"/>
        </w:rPr>
        <w:t xml:space="preserve">Nom :       </w:t>
      </w:r>
      <w:r w:rsidRPr="005D20A8">
        <w:rPr>
          <w:smallCaps/>
          <w:sz w:val="22"/>
          <w:szCs w:val="22"/>
          <w:u w:val="single"/>
        </w:rPr>
        <w:tab/>
      </w:r>
      <w:r w:rsidRPr="005D20A8">
        <w:rPr>
          <w:smallCaps/>
          <w:sz w:val="22"/>
          <w:szCs w:val="22"/>
          <w:u w:val="single"/>
        </w:rPr>
        <w:tab/>
      </w:r>
      <w:r w:rsidRPr="005D20A8">
        <w:rPr>
          <w:smallCaps/>
          <w:sz w:val="22"/>
          <w:szCs w:val="22"/>
          <w:u w:val="single"/>
        </w:rPr>
        <w:tab/>
      </w:r>
      <w:r w:rsidRPr="005D20A8">
        <w:rPr>
          <w:smallCaps/>
          <w:sz w:val="22"/>
          <w:szCs w:val="22"/>
          <w:u w:val="single"/>
        </w:rPr>
        <w:tab/>
      </w:r>
      <w:r w:rsidR="00BE6526" w:rsidRPr="005D20A8">
        <w:rPr>
          <w:smallCaps/>
          <w:sz w:val="22"/>
          <w:szCs w:val="22"/>
          <w:u w:val="single"/>
        </w:rPr>
        <w:t>Prénom :</w:t>
      </w:r>
      <w:r w:rsidR="00BE6526" w:rsidRPr="005D20A8">
        <w:rPr>
          <w:smallCaps/>
          <w:sz w:val="22"/>
          <w:szCs w:val="22"/>
          <w:u w:val="single"/>
        </w:rPr>
        <w:tab/>
      </w:r>
      <w:r w:rsidR="00BE6526" w:rsidRPr="005D20A8">
        <w:rPr>
          <w:smallCaps/>
          <w:sz w:val="22"/>
          <w:szCs w:val="22"/>
          <w:u w:val="single"/>
        </w:rPr>
        <w:tab/>
      </w:r>
      <w:r w:rsidR="00BE6526" w:rsidRPr="005D20A8">
        <w:rPr>
          <w:smallCaps/>
          <w:sz w:val="22"/>
          <w:szCs w:val="22"/>
          <w:u w:val="single"/>
        </w:rPr>
        <w:tab/>
      </w:r>
      <w:r w:rsidR="00BE6526" w:rsidRPr="005D20A8">
        <w:rPr>
          <w:smallCaps/>
          <w:sz w:val="22"/>
          <w:szCs w:val="22"/>
          <w:u w:val="single"/>
        </w:rPr>
        <w:tab/>
      </w:r>
      <w:r w:rsidR="00BE6526" w:rsidRPr="005D20A8">
        <w:rPr>
          <w:smallCaps/>
          <w:sz w:val="22"/>
          <w:szCs w:val="22"/>
          <w:u w:val="single"/>
        </w:rPr>
        <w:tab/>
      </w:r>
      <w:r w:rsidR="00AE170B" w:rsidRPr="005D20A8">
        <w:rPr>
          <w:smallCaps/>
          <w:sz w:val="22"/>
          <w:szCs w:val="22"/>
          <w:u w:val="single"/>
        </w:rPr>
        <w:t xml:space="preserve">     </w:t>
      </w:r>
      <w:r w:rsidR="00C1573C">
        <w:rPr>
          <w:smallCaps/>
          <w:sz w:val="22"/>
          <w:szCs w:val="22"/>
          <w:u w:val="single"/>
        </w:rPr>
        <w:t>_____</w:t>
      </w:r>
      <w:r w:rsidR="00AE170B" w:rsidRPr="005D20A8">
        <w:rPr>
          <w:smallCaps/>
          <w:sz w:val="22"/>
          <w:szCs w:val="22"/>
          <w:u w:val="single"/>
        </w:rPr>
        <w:t xml:space="preserve"> Garçon </w:t>
      </w:r>
      <w:r w:rsidR="00AE170B" w:rsidRPr="005D20A8">
        <w:rPr>
          <w:smallCaps/>
          <w:sz w:val="22"/>
          <w:szCs w:val="22"/>
          <w:u w:val="single"/>
        </w:rPr>
        <w:sym w:font="Wingdings" w:char="F06F"/>
      </w:r>
      <w:r w:rsidR="00AE170B" w:rsidRPr="005D20A8">
        <w:rPr>
          <w:smallCaps/>
          <w:sz w:val="22"/>
          <w:szCs w:val="22"/>
          <w:u w:val="single"/>
        </w:rPr>
        <w:t xml:space="preserve">        Fille</w:t>
      </w:r>
      <w:r w:rsidR="00AE170B" w:rsidRPr="005D20A8">
        <w:rPr>
          <w:smallCaps/>
          <w:sz w:val="22"/>
          <w:szCs w:val="22"/>
          <w:u w:val="single"/>
        </w:rPr>
        <w:sym w:font="Wingdings" w:char="F06F"/>
      </w:r>
      <w:r w:rsidR="00AE170B" w:rsidRPr="005D20A8">
        <w:rPr>
          <w:smallCaps/>
          <w:sz w:val="22"/>
          <w:szCs w:val="22"/>
        </w:rPr>
        <w:t xml:space="preserve"> </w:t>
      </w:r>
    </w:p>
    <w:p w:rsidR="00995A8A" w:rsidRPr="005D20A8" w:rsidRDefault="00501A29">
      <w:pPr>
        <w:spacing w:before="120" w:after="120"/>
        <w:rPr>
          <w:sz w:val="22"/>
          <w:szCs w:val="22"/>
        </w:rPr>
      </w:pPr>
      <w:r w:rsidRPr="005D20A8">
        <w:rPr>
          <w:smallCaps/>
          <w:sz w:val="22"/>
          <w:szCs w:val="22"/>
          <w:u w:val="single"/>
        </w:rPr>
        <w:t>Date de lieu de naissance</w:t>
      </w:r>
      <w:r w:rsidRPr="005D20A8">
        <w:rPr>
          <w:sz w:val="22"/>
          <w:szCs w:val="22"/>
        </w:rPr>
        <w:t xml:space="preserve"> : </w:t>
      </w:r>
      <w:r w:rsidRPr="005D20A8">
        <w:rPr>
          <w:smallCaps/>
          <w:sz w:val="22"/>
          <w:szCs w:val="22"/>
          <w:u w:val="single"/>
        </w:rPr>
        <w:tab/>
      </w:r>
      <w:r w:rsidRPr="005D20A8">
        <w:rPr>
          <w:smallCaps/>
          <w:sz w:val="22"/>
          <w:szCs w:val="22"/>
          <w:u w:val="single"/>
        </w:rPr>
        <w:tab/>
      </w:r>
      <w:r w:rsidRPr="005D20A8">
        <w:rPr>
          <w:smallCaps/>
          <w:sz w:val="22"/>
          <w:szCs w:val="22"/>
          <w:u w:val="single"/>
        </w:rPr>
        <w:tab/>
      </w:r>
      <w:r w:rsidRPr="005D20A8">
        <w:rPr>
          <w:smallCaps/>
          <w:sz w:val="22"/>
          <w:szCs w:val="22"/>
          <w:u w:val="single"/>
        </w:rPr>
        <w:tab/>
      </w:r>
      <w:r w:rsidRPr="005D20A8">
        <w:rPr>
          <w:smallCaps/>
          <w:sz w:val="22"/>
          <w:szCs w:val="22"/>
          <w:u w:val="single"/>
        </w:rPr>
        <w:tab/>
      </w:r>
      <w:r w:rsidRPr="005D20A8">
        <w:rPr>
          <w:smallCaps/>
          <w:sz w:val="22"/>
          <w:szCs w:val="22"/>
          <w:u w:val="single"/>
        </w:rPr>
        <w:tab/>
      </w:r>
      <w:r w:rsidRPr="005D20A8">
        <w:rPr>
          <w:smallCaps/>
          <w:sz w:val="22"/>
          <w:szCs w:val="22"/>
          <w:u w:val="single"/>
        </w:rPr>
        <w:tab/>
      </w:r>
      <w:r w:rsidRPr="005D20A8">
        <w:rPr>
          <w:smallCaps/>
          <w:sz w:val="22"/>
          <w:szCs w:val="22"/>
          <w:u w:val="single"/>
        </w:rPr>
        <w:tab/>
      </w:r>
      <w:r w:rsidRPr="005D20A8">
        <w:rPr>
          <w:smallCaps/>
          <w:sz w:val="22"/>
          <w:szCs w:val="22"/>
          <w:u w:val="single"/>
        </w:rPr>
        <w:tab/>
      </w:r>
      <w:r w:rsidR="00AE170B" w:rsidRPr="005D20A8">
        <w:rPr>
          <w:smallCaps/>
          <w:sz w:val="22"/>
          <w:szCs w:val="22"/>
          <w:u w:val="single"/>
        </w:rPr>
        <w:t>__________</w:t>
      </w:r>
      <w:r w:rsidR="00C1573C">
        <w:rPr>
          <w:smallCaps/>
          <w:sz w:val="22"/>
          <w:szCs w:val="22"/>
          <w:u w:val="single"/>
        </w:rPr>
        <w:t>__________</w:t>
      </w:r>
    </w:p>
    <w:p w:rsidR="00995A8A" w:rsidRPr="005D20A8" w:rsidRDefault="00501A29">
      <w:pPr>
        <w:spacing w:before="120" w:after="120"/>
        <w:rPr>
          <w:sz w:val="22"/>
          <w:szCs w:val="22"/>
          <w:u w:val="single"/>
        </w:rPr>
      </w:pPr>
      <w:r w:rsidRPr="005D20A8">
        <w:rPr>
          <w:smallCaps/>
          <w:sz w:val="22"/>
          <w:szCs w:val="22"/>
          <w:u w:val="single"/>
        </w:rPr>
        <w:t>Adresse Précise</w:t>
      </w:r>
      <w:r w:rsidRPr="005D20A8">
        <w:rPr>
          <w:sz w:val="22"/>
          <w:szCs w:val="22"/>
          <w:u w:val="single"/>
        </w:rPr>
        <w:t xml:space="preserve"> :    </w:t>
      </w:r>
      <w:r w:rsidRPr="005D20A8">
        <w:rPr>
          <w:sz w:val="22"/>
          <w:szCs w:val="22"/>
          <w:u w:val="single"/>
        </w:rPr>
        <w:tab/>
      </w:r>
      <w:r w:rsidRPr="005D20A8">
        <w:rPr>
          <w:sz w:val="22"/>
          <w:szCs w:val="22"/>
          <w:u w:val="single"/>
        </w:rPr>
        <w:tab/>
      </w:r>
      <w:r w:rsidRPr="005D20A8">
        <w:rPr>
          <w:sz w:val="22"/>
          <w:szCs w:val="22"/>
          <w:u w:val="single"/>
        </w:rPr>
        <w:tab/>
      </w:r>
      <w:r w:rsidRPr="005D20A8">
        <w:rPr>
          <w:sz w:val="22"/>
          <w:szCs w:val="22"/>
          <w:u w:val="single"/>
        </w:rPr>
        <w:tab/>
      </w:r>
      <w:r w:rsidRPr="005D20A8">
        <w:rPr>
          <w:sz w:val="22"/>
          <w:szCs w:val="22"/>
          <w:u w:val="single"/>
        </w:rPr>
        <w:tab/>
      </w:r>
      <w:r w:rsidRPr="005D20A8">
        <w:rPr>
          <w:sz w:val="22"/>
          <w:szCs w:val="22"/>
          <w:u w:val="single"/>
        </w:rPr>
        <w:tab/>
      </w:r>
      <w:r w:rsidRPr="005D20A8">
        <w:rPr>
          <w:sz w:val="22"/>
          <w:szCs w:val="22"/>
          <w:u w:val="single"/>
        </w:rPr>
        <w:tab/>
      </w:r>
      <w:r w:rsidRPr="005D20A8">
        <w:rPr>
          <w:sz w:val="22"/>
          <w:szCs w:val="22"/>
          <w:u w:val="single"/>
        </w:rPr>
        <w:tab/>
      </w:r>
      <w:r w:rsidRPr="005D20A8">
        <w:rPr>
          <w:sz w:val="22"/>
          <w:szCs w:val="22"/>
          <w:u w:val="single"/>
        </w:rPr>
        <w:tab/>
      </w:r>
      <w:r w:rsidRPr="005D20A8">
        <w:rPr>
          <w:sz w:val="22"/>
          <w:szCs w:val="22"/>
          <w:u w:val="single"/>
        </w:rPr>
        <w:tab/>
      </w:r>
      <w:r w:rsidRPr="005D20A8">
        <w:rPr>
          <w:sz w:val="22"/>
          <w:szCs w:val="22"/>
          <w:u w:val="single"/>
        </w:rPr>
        <w:tab/>
      </w:r>
      <w:r w:rsidR="00AE170B" w:rsidRPr="005D20A8">
        <w:rPr>
          <w:sz w:val="22"/>
          <w:szCs w:val="22"/>
          <w:u w:val="single"/>
        </w:rPr>
        <w:t>__________</w:t>
      </w:r>
      <w:r w:rsidR="00C1573C">
        <w:rPr>
          <w:sz w:val="22"/>
          <w:szCs w:val="22"/>
          <w:u w:val="single"/>
        </w:rPr>
        <w:t>____</w:t>
      </w:r>
    </w:p>
    <w:p w:rsidR="00CB4697" w:rsidRPr="005D20A8" w:rsidRDefault="00CB4697" w:rsidP="00CB4697">
      <w:pPr>
        <w:spacing w:before="120" w:after="120"/>
        <w:rPr>
          <w:smallCaps/>
          <w:sz w:val="22"/>
          <w:szCs w:val="22"/>
        </w:rPr>
      </w:pPr>
      <w:r w:rsidRPr="005D20A8">
        <w:rPr>
          <w:b/>
          <w:bCs/>
          <w:smallCaps/>
          <w:sz w:val="22"/>
          <w:szCs w:val="22"/>
          <w:u w:val="single"/>
        </w:rPr>
        <w:t>LES PARENTS OU LE REPRESENTANT LEGAL DE L’ENFANT </w:t>
      </w:r>
      <w:r w:rsidRPr="005D20A8">
        <w:rPr>
          <w:smallCaps/>
          <w:sz w:val="22"/>
          <w:szCs w:val="22"/>
        </w:rPr>
        <w:t>:</w:t>
      </w:r>
    </w:p>
    <w:p w:rsidR="00CB4697" w:rsidRPr="005D20A8" w:rsidRDefault="00BE6526" w:rsidP="00CB4697">
      <w:pPr>
        <w:spacing w:before="120" w:after="120"/>
        <w:rPr>
          <w:smallCaps/>
          <w:sz w:val="22"/>
          <w:szCs w:val="22"/>
          <w:u w:val="single"/>
        </w:rPr>
      </w:pPr>
      <w:r w:rsidRPr="005D20A8">
        <w:rPr>
          <w:smallCaps/>
          <w:sz w:val="22"/>
          <w:szCs w:val="22"/>
          <w:u w:val="single"/>
        </w:rPr>
        <w:t xml:space="preserve">Nom :       </w:t>
      </w:r>
      <w:r w:rsidRPr="005D20A8">
        <w:rPr>
          <w:smallCaps/>
          <w:sz w:val="22"/>
          <w:szCs w:val="22"/>
          <w:u w:val="single"/>
        </w:rPr>
        <w:tab/>
      </w:r>
      <w:r w:rsidRPr="005D20A8">
        <w:rPr>
          <w:smallCaps/>
          <w:sz w:val="22"/>
          <w:szCs w:val="22"/>
          <w:u w:val="single"/>
        </w:rPr>
        <w:tab/>
      </w:r>
      <w:r w:rsidRPr="005D20A8">
        <w:rPr>
          <w:smallCaps/>
          <w:sz w:val="22"/>
          <w:szCs w:val="22"/>
          <w:u w:val="single"/>
        </w:rPr>
        <w:tab/>
      </w:r>
      <w:r w:rsidRPr="005D20A8">
        <w:rPr>
          <w:smallCaps/>
          <w:sz w:val="22"/>
          <w:szCs w:val="22"/>
          <w:u w:val="single"/>
        </w:rPr>
        <w:tab/>
        <w:t>Prénom :</w:t>
      </w:r>
      <w:r w:rsidRPr="005D20A8">
        <w:rPr>
          <w:smallCaps/>
          <w:sz w:val="22"/>
          <w:szCs w:val="22"/>
          <w:u w:val="single"/>
        </w:rPr>
        <w:tab/>
      </w:r>
      <w:r w:rsidRPr="005D20A8">
        <w:rPr>
          <w:smallCaps/>
          <w:sz w:val="22"/>
          <w:szCs w:val="22"/>
          <w:u w:val="single"/>
        </w:rPr>
        <w:tab/>
      </w:r>
      <w:r w:rsidRPr="005D20A8">
        <w:rPr>
          <w:smallCaps/>
          <w:sz w:val="22"/>
          <w:szCs w:val="22"/>
          <w:u w:val="single"/>
        </w:rPr>
        <w:tab/>
      </w:r>
      <w:r w:rsidRPr="005D20A8">
        <w:rPr>
          <w:smallCaps/>
          <w:sz w:val="22"/>
          <w:szCs w:val="22"/>
          <w:u w:val="single"/>
        </w:rPr>
        <w:tab/>
      </w:r>
      <w:r w:rsidRPr="005D20A8">
        <w:rPr>
          <w:smallCaps/>
          <w:sz w:val="22"/>
          <w:szCs w:val="22"/>
          <w:u w:val="single"/>
        </w:rPr>
        <w:tab/>
      </w:r>
      <w:r w:rsidRPr="005D20A8">
        <w:rPr>
          <w:smallCaps/>
          <w:sz w:val="22"/>
          <w:szCs w:val="22"/>
          <w:u w:val="single"/>
        </w:rPr>
        <w:tab/>
      </w:r>
      <w:r w:rsidRPr="005D20A8">
        <w:rPr>
          <w:smallCaps/>
          <w:sz w:val="22"/>
          <w:szCs w:val="22"/>
          <w:u w:val="single"/>
        </w:rPr>
        <w:tab/>
      </w:r>
      <w:r w:rsidR="00AE170B" w:rsidRPr="005D20A8">
        <w:rPr>
          <w:smallCaps/>
          <w:sz w:val="22"/>
          <w:szCs w:val="22"/>
          <w:u w:val="single"/>
        </w:rPr>
        <w:t>__________</w:t>
      </w:r>
      <w:r w:rsidR="00C1573C">
        <w:rPr>
          <w:smallCaps/>
          <w:sz w:val="22"/>
          <w:szCs w:val="22"/>
          <w:u w:val="single"/>
        </w:rPr>
        <w:t>____</w:t>
      </w:r>
    </w:p>
    <w:p w:rsidR="00CB4697" w:rsidRPr="005D20A8" w:rsidRDefault="00CB4697" w:rsidP="00CB4697">
      <w:pPr>
        <w:spacing w:before="120" w:after="120"/>
        <w:rPr>
          <w:sz w:val="22"/>
          <w:szCs w:val="22"/>
          <w:u w:val="single"/>
        </w:rPr>
      </w:pPr>
      <w:r w:rsidRPr="005D20A8">
        <w:rPr>
          <w:smallCaps/>
          <w:sz w:val="22"/>
          <w:szCs w:val="22"/>
          <w:u w:val="single"/>
        </w:rPr>
        <w:t>Adresse Précise</w:t>
      </w:r>
      <w:r w:rsidRPr="005D20A8">
        <w:rPr>
          <w:sz w:val="22"/>
          <w:szCs w:val="22"/>
          <w:u w:val="single"/>
        </w:rPr>
        <w:t xml:space="preserve"> :    </w:t>
      </w:r>
      <w:r w:rsidRPr="005D20A8">
        <w:rPr>
          <w:sz w:val="22"/>
          <w:szCs w:val="22"/>
          <w:u w:val="single"/>
        </w:rPr>
        <w:tab/>
      </w:r>
      <w:r w:rsidRPr="005D20A8">
        <w:rPr>
          <w:sz w:val="22"/>
          <w:szCs w:val="22"/>
          <w:u w:val="single"/>
        </w:rPr>
        <w:tab/>
      </w:r>
      <w:r w:rsidRPr="005D20A8">
        <w:rPr>
          <w:sz w:val="22"/>
          <w:szCs w:val="22"/>
          <w:u w:val="single"/>
        </w:rPr>
        <w:tab/>
      </w:r>
      <w:r w:rsidRPr="005D20A8">
        <w:rPr>
          <w:sz w:val="22"/>
          <w:szCs w:val="22"/>
          <w:u w:val="single"/>
        </w:rPr>
        <w:tab/>
      </w:r>
      <w:r w:rsidRPr="005D20A8">
        <w:rPr>
          <w:sz w:val="22"/>
          <w:szCs w:val="22"/>
          <w:u w:val="single"/>
        </w:rPr>
        <w:tab/>
      </w:r>
      <w:r w:rsidRPr="005D20A8">
        <w:rPr>
          <w:sz w:val="22"/>
          <w:szCs w:val="22"/>
          <w:u w:val="single"/>
        </w:rPr>
        <w:tab/>
      </w:r>
      <w:r w:rsidRPr="005D20A8">
        <w:rPr>
          <w:sz w:val="22"/>
          <w:szCs w:val="22"/>
          <w:u w:val="single"/>
        </w:rPr>
        <w:tab/>
      </w:r>
      <w:r w:rsidRPr="005D20A8">
        <w:rPr>
          <w:sz w:val="22"/>
          <w:szCs w:val="22"/>
          <w:u w:val="single"/>
        </w:rPr>
        <w:tab/>
      </w:r>
      <w:r w:rsidRPr="005D20A8">
        <w:rPr>
          <w:sz w:val="22"/>
          <w:szCs w:val="22"/>
          <w:u w:val="single"/>
        </w:rPr>
        <w:tab/>
      </w:r>
      <w:r w:rsidRPr="005D20A8">
        <w:rPr>
          <w:sz w:val="22"/>
          <w:szCs w:val="22"/>
          <w:u w:val="single"/>
        </w:rPr>
        <w:tab/>
      </w:r>
      <w:r w:rsidRPr="005D20A8">
        <w:rPr>
          <w:sz w:val="22"/>
          <w:szCs w:val="22"/>
          <w:u w:val="single"/>
        </w:rPr>
        <w:tab/>
      </w:r>
      <w:r w:rsidR="00AE170B" w:rsidRPr="005D20A8">
        <w:rPr>
          <w:sz w:val="22"/>
          <w:szCs w:val="22"/>
          <w:u w:val="single"/>
        </w:rPr>
        <w:t>__________</w:t>
      </w:r>
      <w:r w:rsidR="00C1573C">
        <w:rPr>
          <w:sz w:val="22"/>
          <w:szCs w:val="22"/>
          <w:u w:val="single"/>
        </w:rPr>
        <w:t>____</w:t>
      </w:r>
    </w:p>
    <w:p w:rsidR="00FB2C36" w:rsidRPr="005D20A8" w:rsidRDefault="00CB4697" w:rsidP="00CB4697">
      <w:pPr>
        <w:spacing w:before="120" w:after="120"/>
        <w:rPr>
          <w:sz w:val="22"/>
          <w:szCs w:val="22"/>
          <w:u w:val="single"/>
        </w:rPr>
      </w:pPr>
      <w:r w:rsidRPr="005D20A8">
        <w:rPr>
          <w:sz w:val="22"/>
          <w:szCs w:val="22"/>
          <w:u w:val="single"/>
        </w:rPr>
        <w:t>Téléphone Fixe &amp; Portable :</w:t>
      </w:r>
      <w:r w:rsidRPr="005D20A8">
        <w:rPr>
          <w:sz w:val="22"/>
          <w:szCs w:val="22"/>
          <w:u w:val="single"/>
        </w:rPr>
        <w:tab/>
      </w:r>
      <w:r w:rsidRPr="005D20A8">
        <w:rPr>
          <w:sz w:val="22"/>
          <w:szCs w:val="22"/>
          <w:u w:val="single"/>
        </w:rPr>
        <w:tab/>
      </w:r>
      <w:r w:rsidRPr="005D20A8">
        <w:rPr>
          <w:sz w:val="22"/>
          <w:szCs w:val="22"/>
          <w:u w:val="single"/>
        </w:rPr>
        <w:tab/>
      </w:r>
      <w:r w:rsidRPr="005D20A8">
        <w:rPr>
          <w:sz w:val="22"/>
          <w:szCs w:val="22"/>
          <w:u w:val="single"/>
        </w:rPr>
        <w:tab/>
      </w:r>
      <w:r w:rsidR="00FB2C36" w:rsidRPr="005D20A8">
        <w:rPr>
          <w:sz w:val="22"/>
          <w:szCs w:val="22"/>
          <w:u w:val="single"/>
        </w:rPr>
        <w:t>_____________________________________________</w:t>
      </w:r>
      <w:r w:rsidR="00C1573C">
        <w:rPr>
          <w:sz w:val="22"/>
          <w:szCs w:val="22"/>
          <w:u w:val="single"/>
        </w:rPr>
        <w:t>_______</w:t>
      </w:r>
    </w:p>
    <w:p w:rsidR="00803411" w:rsidRDefault="00E26A6C" w:rsidP="00CB4697">
      <w:pPr>
        <w:spacing w:before="120" w:after="1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Courriel</w:t>
      </w:r>
      <w:r w:rsidR="00AE170B" w:rsidRPr="005D20A8">
        <w:rPr>
          <w:sz w:val="22"/>
          <w:szCs w:val="22"/>
          <w:u w:val="single"/>
        </w:rPr>
        <w:t> :</w:t>
      </w:r>
      <w:r w:rsidR="00AE170B" w:rsidRPr="005D20A8">
        <w:rPr>
          <w:sz w:val="22"/>
          <w:szCs w:val="22"/>
          <w:u w:val="single"/>
        </w:rPr>
        <w:tab/>
      </w:r>
      <w:r w:rsidR="00AE170B" w:rsidRPr="005D20A8">
        <w:rPr>
          <w:sz w:val="22"/>
          <w:szCs w:val="22"/>
          <w:u w:val="single"/>
        </w:rPr>
        <w:tab/>
        <w:t>__________</w:t>
      </w:r>
      <w:r w:rsidR="00FB2C36" w:rsidRPr="005D20A8">
        <w:rPr>
          <w:sz w:val="22"/>
          <w:szCs w:val="22"/>
          <w:u w:val="single"/>
        </w:rPr>
        <w:t>_______________________________________________</w:t>
      </w:r>
      <w:r w:rsidR="00C1573C">
        <w:rPr>
          <w:sz w:val="22"/>
          <w:szCs w:val="22"/>
          <w:u w:val="single"/>
        </w:rPr>
        <w:t>________</w:t>
      </w:r>
    </w:p>
    <w:p w:rsidR="00803411" w:rsidRDefault="00803411" w:rsidP="00803411">
      <w:pPr>
        <w:spacing w:before="120" w:after="120"/>
        <w:jc w:val="both"/>
        <w:rPr>
          <w:i/>
          <w:sz w:val="20"/>
          <w:szCs w:val="20"/>
        </w:rPr>
      </w:pPr>
      <w:r w:rsidRPr="00F07998">
        <w:rPr>
          <w:i/>
          <w:sz w:val="20"/>
          <w:szCs w:val="20"/>
        </w:rPr>
        <w:t xml:space="preserve">Merci de cocher les </w:t>
      </w:r>
      <w:r w:rsidR="00ED00D2">
        <w:rPr>
          <w:b/>
          <w:i/>
          <w:sz w:val="20"/>
          <w:szCs w:val="20"/>
        </w:rPr>
        <w:t>jours</w:t>
      </w:r>
      <w:r w:rsidRPr="00F07998">
        <w:rPr>
          <w:b/>
          <w:i/>
          <w:sz w:val="20"/>
          <w:szCs w:val="20"/>
        </w:rPr>
        <w:t xml:space="preserve"> de présence</w:t>
      </w:r>
      <w:r w:rsidRPr="00F07998">
        <w:rPr>
          <w:i/>
          <w:sz w:val="20"/>
          <w:szCs w:val="20"/>
        </w:rPr>
        <w:t xml:space="preserve"> de votre enfant et les </w:t>
      </w:r>
      <w:r w:rsidRPr="00F07998">
        <w:rPr>
          <w:b/>
          <w:i/>
          <w:sz w:val="20"/>
          <w:szCs w:val="20"/>
        </w:rPr>
        <w:t>services demandés</w:t>
      </w:r>
      <w:r w:rsidR="00ED00D2">
        <w:rPr>
          <w:i/>
          <w:sz w:val="20"/>
          <w:szCs w:val="20"/>
        </w:rPr>
        <w:t xml:space="preserve"> (accueil du matin et du soir</w:t>
      </w:r>
      <w:r>
        <w:rPr>
          <w:i/>
          <w:sz w:val="20"/>
          <w:szCs w:val="20"/>
        </w:rPr>
        <w:t>, repas</w:t>
      </w:r>
      <w:r w:rsidRPr="00F07998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</w:t>
      </w:r>
      <w:r w:rsidRPr="00F07998">
        <w:rPr>
          <w:i/>
          <w:sz w:val="20"/>
          <w:szCs w:val="20"/>
        </w:rPr>
        <w:t>:</w:t>
      </w:r>
    </w:p>
    <w:p w:rsidR="00956C3B" w:rsidRDefault="004C1B03" w:rsidP="00956C3B">
      <w:pPr>
        <w:spacing w:before="120" w:after="120"/>
        <w:jc w:val="center"/>
        <w:rPr>
          <w:smallCaps/>
          <w:u w:val="single"/>
        </w:rPr>
      </w:pPr>
      <w:r>
        <w:rPr>
          <w:smallCaps/>
          <w:u w:val="single"/>
        </w:rPr>
        <w:t>Semaine</w:t>
      </w:r>
      <w:r w:rsidR="0061462A">
        <w:rPr>
          <w:smallCaps/>
          <w:u w:val="single"/>
        </w:rPr>
        <w:t xml:space="preserve"> du 8 au 12</w:t>
      </w:r>
      <w:r w:rsidR="00956C3B">
        <w:rPr>
          <w:smallCaps/>
          <w:u w:val="single"/>
        </w:rPr>
        <w:t xml:space="preserve"> juillet</w:t>
      </w:r>
      <w:r w:rsidR="006C57BC">
        <w:rPr>
          <w:smallCaps/>
          <w:u w:val="single"/>
        </w:rPr>
        <w:t> </w:t>
      </w:r>
      <w:r w:rsidR="00956C3B">
        <w:rPr>
          <w:smallCaps/>
          <w:u w:val="single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6"/>
        <w:gridCol w:w="556"/>
        <w:gridCol w:w="532"/>
        <w:gridCol w:w="557"/>
        <w:gridCol w:w="557"/>
        <w:gridCol w:w="557"/>
        <w:gridCol w:w="532"/>
        <w:gridCol w:w="557"/>
        <w:gridCol w:w="557"/>
        <w:gridCol w:w="557"/>
        <w:gridCol w:w="532"/>
        <w:gridCol w:w="557"/>
        <w:gridCol w:w="557"/>
        <w:gridCol w:w="557"/>
        <w:gridCol w:w="532"/>
        <w:gridCol w:w="532"/>
        <w:gridCol w:w="557"/>
        <w:gridCol w:w="557"/>
        <w:gridCol w:w="532"/>
        <w:gridCol w:w="557"/>
      </w:tblGrid>
      <w:tr w:rsidR="007E6634" w:rsidTr="007E6634">
        <w:tc>
          <w:tcPr>
            <w:tcW w:w="2201" w:type="dxa"/>
            <w:gridSpan w:val="4"/>
          </w:tcPr>
          <w:p w:rsidR="007E6634" w:rsidRPr="006473BF" w:rsidRDefault="0061462A" w:rsidP="00BD3438">
            <w:pPr>
              <w:spacing w:before="120" w:after="120"/>
              <w:jc w:val="center"/>
              <w:rPr>
                <w:smallCaps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Lundi 8</w:t>
            </w:r>
          </w:p>
        </w:tc>
        <w:tc>
          <w:tcPr>
            <w:tcW w:w="2203" w:type="dxa"/>
            <w:gridSpan w:val="4"/>
          </w:tcPr>
          <w:p w:rsidR="007E6634" w:rsidRDefault="0061462A" w:rsidP="00BD3438">
            <w:pPr>
              <w:spacing w:before="120" w:after="120"/>
              <w:jc w:val="center"/>
              <w:rPr>
                <w:smallCaps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Mardi 9</w:t>
            </w:r>
          </w:p>
        </w:tc>
        <w:tc>
          <w:tcPr>
            <w:tcW w:w="2203" w:type="dxa"/>
            <w:gridSpan w:val="4"/>
          </w:tcPr>
          <w:p w:rsidR="007E6634" w:rsidRDefault="0061462A" w:rsidP="00BD3438">
            <w:pPr>
              <w:spacing w:before="120" w:after="120"/>
              <w:jc w:val="center"/>
              <w:rPr>
                <w:smallCaps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Mercredi 10</w:t>
            </w:r>
          </w:p>
        </w:tc>
        <w:tc>
          <w:tcPr>
            <w:tcW w:w="2178" w:type="dxa"/>
            <w:gridSpan w:val="4"/>
          </w:tcPr>
          <w:p w:rsidR="007E6634" w:rsidRDefault="007E6634" w:rsidP="0061462A">
            <w:pPr>
              <w:spacing w:before="120" w:after="120"/>
              <w:jc w:val="center"/>
              <w:rPr>
                <w:smallCaps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Jeudi 1</w:t>
            </w:r>
            <w:r w:rsidR="0061462A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3" w:type="dxa"/>
            <w:gridSpan w:val="4"/>
          </w:tcPr>
          <w:p w:rsidR="007E6634" w:rsidRDefault="0061462A" w:rsidP="00BD3438">
            <w:pPr>
              <w:spacing w:before="120" w:after="120"/>
              <w:jc w:val="center"/>
              <w:rPr>
                <w:smallCaps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Vendredi 12</w:t>
            </w:r>
          </w:p>
        </w:tc>
      </w:tr>
      <w:tr w:rsidR="007E6634" w:rsidTr="007E6634">
        <w:tc>
          <w:tcPr>
            <w:tcW w:w="556" w:type="dxa"/>
          </w:tcPr>
          <w:p w:rsidR="007E6634" w:rsidRPr="002D001F" w:rsidRDefault="007E6634" w:rsidP="00BD3438">
            <w:pPr>
              <w:spacing w:before="120" w:after="120"/>
              <w:rPr>
                <w:rFonts w:asciiTheme="minorHAnsi" w:hAnsiTheme="minorHAnsi"/>
                <w:smallCaps/>
                <w:sz w:val="12"/>
                <w:szCs w:val="12"/>
              </w:rPr>
            </w:pPr>
            <w:proofErr w:type="spellStart"/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Avant centre</w:t>
            </w:r>
            <w:proofErr w:type="spellEnd"/>
          </w:p>
        </w:tc>
        <w:tc>
          <w:tcPr>
            <w:tcW w:w="556" w:type="dxa"/>
          </w:tcPr>
          <w:p w:rsidR="007E6634" w:rsidRPr="002D001F" w:rsidRDefault="007E6634" w:rsidP="00BD3438">
            <w:pPr>
              <w:spacing w:before="120" w:after="120"/>
              <w:jc w:val="center"/>
              <w:rPr>
                <w:smallCaps/>
                <w:sz w:val="12"/>
                <w:szCs w:val="12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  <w:highlight w:val="yellow"/>
              </w:rPr>
              <w:t>centre</w:t>
            </w:r>
          </w:p>
        </w:tc>
        <w:tc>
          <w:tcPr>
            <w:tcW w:w="532" w:type="dxa"/>
          </w:tcPr>
          <w:p w:rsidR="007E6634" w:rsidRPr="002D001F" w:rsidRDefault="007E6634" w:rsidP="00BD3438">
            <w:pPr>
              <w:spacing w:before="120" w:after="120"/>
              <w:jc w:val="center"/>
              <w:rPr>
                <w:smallCaps/>
                <w:sz w:val="12"/>
                <w:szCs w:val="12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Repas</w:t>
            </w:r>
          </w:p>
        </w:tc>
        <w:tc>
          <w:tcPr>
            <w:tcW w:w="557" w:type="dxa"/>
          </w:tcPr>
          <w:p w:rsidR="007E6634" w:rsidRPr="002D001F" w:rsidRDefault="007E6634" w:rsidP="00BD3438">
            <w:pPr>
              <w:spacing w:before="120" w:after="120"/>
              <w:jc w:val="center"/>
              <w:rPr>
                <w:smallCaps/>
                <w:sz w:val="12"/>
                <w:szCs w:val="12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Après centre</w:t>
            </w:r>
          </w:p>
        </w:tc>
        <w:tc>
          <w:tcPr>
            <w:tcW w:w="557" w:type="dxa"/>
          </w:tcPr>
          <w:p w:rsidR="007E6634" w:rsidRPr="002D001F" w:rsidRDefault="007E6634" w:rsidP="00BD3438">
            <w:pPr>
              <w:spacing w:before="120" w:after="120"/>
              <w:rPr>
                <w:rFonts w:asciiTheme="minorHAnsi" w:hAnsiTheme="minorHAnsi"/>
                <w:smallCaps/>
                <w:sz w:val="12"/>
                <w:szCs w:val="12"/>
              </w:rPr>
            </w:pPr>
            <w:proofErr w:type="spellStart"/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Avant centre</w:t>
            </w:r>
            <w:proofErr w:type="spellEnd"/>
          </w:p>
        </w:tc>
        <w:tc>
          <w:tcPr>
            <w:tcW w:w="557" w:type="dxa"/>
          </w:tcPr>
          <w:p w:rsidR="007E6634" w:rsidRPr="002D001F" w:rsidRDefault="007E6634" w:rsidP="00BD3438">
            <w:pPr>
              <w:spacing w:before="120" w:after="120"/>
              <w:jc w:val="center"/>
              <w:rPr>
                <w:smallCaps/>
                <w:sz w:val="12"/>
                <w:szCs w:val="12"/>
                <w:highlight w:val="yellow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  <w:highlight w:val="yellow"/>
              </w:rPr>
              <w:t>centre</w:t>
            </w:r>
          </w:p>
        </w:tc>
        <w:tc>
          <w:tcPr>
            <w:tcW w:w="532" w:type="dxa"/>
          </w:tcPr>
          <w:p w:rsidR="007E6634" w:rsidRPr="002D001F" w:rsidRDefault="007E6634" w:rsidP="00BD3438">
            <w:pPr>
              <w:spacing w:before="120" w:after="120"/>
              <w:jc w:val="center"/>
              <w:rPr>
                <w:smallCaps/>
                <w:sz w:val="12"/>
                <w:szCs w:val="12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Repas</w:t>
            </w:r>
          </w:p>
        </w:tc>
        <w:tc>
          <w:tcPr>
            <w:tcW w:w="557" w:type="dxa"/>
          </w:tcPr>
          <w:p w:rsidR="007E6634" w:rsidRPr="002D001F" w:rsidRDefault="007E6634" w:rsidP="00BD3438">
            <w:pPr>
              <w:spacing w:before="120" w:after="120"/>
              <w:jc w:val="center"/>
              <w:rPr>
                <w:smallCaps/>
                <w:sz w:val="12"/>
                <w:szCs w:val="12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Après centre</w:t>
            </w:r>
          </w:p>
        </w:tc>
        <w:tc>
          <w:tcPr>
            <w:tcW w:w="557" w:type="dxa"/>
          </w:tcPr>
          <w:p w:rsidR="007E6634" w:rsidRPr="002D001F" w:rsidRDefault="007E6634" w:rsidP="00BD3438">
            <w:pPr>
              <w:spacing w:before="120" w:after="120"/>
              <w:rPr>
                <w:rFonts w:asciiTheme="minorHAnsi" w:hAnsiTheme="minorHAnsi"/>
                <w:smallCaps/>
                <w:sz w:val="12"/>
                <w:szCs w:val="12"/>
              </w:rPr>
            </w:pPr>
            <w:proofErr w:type="spellStart"/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Avant centre</w:t>
            </w:r>
            <w:proofErr w:type="spellEnd"/>
          </w:p>
        </w:tc>
        <w:tc>
          <w:tcPr>
            <w:tcW w:w="557" w:type="dxa"/>
          </w:tcPr>
          <w:p w:rsidR="007E6634" w:rsidRPr="002D001F" w:rsidRDefault="007E6634" w:rsidP="00BD3438">
            <w:pPr>
              <w:spacing w:before="120" w:after="120"/>
              <w:jc w:val="center"/>
              <w:rPr>
                <w:smallCaps/>
                <w:sz w:val="12"/>
                <w:szCs w:val="12"/>
                <w:highlight w:val="yellow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  <w:highlight w:val="yellow"/>
              </w:rPr>
              <w:t>centre</w:t>
            </w:r>
          </w:p>
        </w:tc>
        <w:tc>
          <w:tcPr>
            <w:tcW w:w="532" w:type="dxa"/>
          </w:tcPr>
          <w:p w:rsidR="007E6634" w:rsidRPr="002D001F" w:rsidRDefault="007E6634" w:rsidP="00BD3438">
            <w:pPr>
              <w:spacing w:before="120" w:after="120"/>
              <w:jc w:val="center"/>
              <w:rPr>
                <w:smallCaps/>
                <w:sz w:val="12"/>
                <w:szCs w:val="12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Repas</w:t>
            </w:r>
          </w:p>
        </w:tc>
        <w:tc>
          <w:tcPr>
            <w:tcW w:w="557" w:type="dxa"/>
          </w:tcPr>
          <w:p w:rsidR="007E6634" w:rsidRPr="002D001F" w:rsidRDefault="007E6634" w:rsidP="00BD3438">
            <w:pPr>
              <w:spacing w:before="120" w:after="120"/>
              <w:jc w:val="center"/>
              <w:rPr>
                <w:smallCaps/>
                <w:sz w:val="12"/>
                <w:szCs w:val="12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Après centre</w:t>
            </w:r>
          </w:p>
        </w:tc>
        <w:tc>
          <w:tcPr>
            <w:tcW w:w="557" w:type="dxa"/>
          </w:tcPr>
          <w:p w:rsidR="007E6634" w:rsidRPr="002D001F" w:rsidRDefault="007E6634" w:rsidP="00BD3438">
            <w:pPr>
              <w:spacing w:before="120" w:after="120"/>
              <w:rPr>
                <w:rFonts w:asciiTheme="minorHAnsi" w:hAnsiTheme="minorHAnsi"/>
                <w:smallCaps/>
                <w:sz w:val="12"/>
                <w:szCs w:val="12"/>
              </w:rPr>
            </w:pPr>
            <w:proofErr w:type="spellStart"/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Avant centre</w:t>
            </w:r>
            <w:proofErr w:type="spellEnd"/>
          </w:p>
        </w:tc>
        <w:tc>
          <w:tcPr>
            <w:tcW w:w="557" w:type="dxa"/>
          </w:tcPr>
          <w:p w:rsidR="007E6634" w:rsidRPr="002D001F" w:rsidRDefault="007E6634" w:rsidP="00BD3438">
            <w:pPr>
              <w:spacing w:before="120" w:after="120"/>
              <w:jc w:val="center"/>
              <w:rPr>
                <w:smallCaps/>
                <w:sz w:val="12"/>
                <w:szCs w:val="12"/>
                <w:highlight w:val="yellow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  <w:highlight w:val="yellow"/>
              </w:rPr>
              <w:t>centre</w:t>
            </w:r>
          </w:p>
        </w:tc>
        <w:tc>
          <w:tcPr>
            <w:tcW w:w="532" w:type="dxa"/>
          </w:tcPr>
          <w:p w:rsidR="007E6634" w:rsidRPr="002D001F" w:rsidRDefault="007E6634" w:rsidP="00BD3438">
            <w:pPr>
              <w:spacing w:before="120" w:after="120"/>
              <w:jc w:val="center"/>
              <w:rPr>
                <w:smallCaps/>
                <w:sz w:val="12"/>
                <w:szCs w:val="12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Repas</w:t>
            </w:r>
          </w:p>
        </w:tc>
        <w:tc>
          <w:tcPr>
            <w:tcW w:w="532" w:type="dxa"/>
          </w:tcPr>
          <w:p w:rsidR="007E6634" w:rsidRPr="002D001F" w:rsidRDefault="007E6634" w:rsidP="00BD3438">
            <w:pPr>
              <w:spacing w:before="120" w:after="120"/>
              <w:jc w:val="center"/>
              <w:rPr>
                <w:smallCaps/>
                <w:sz w:val="12"/>
                <w:szCs w:val="12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Après centre</w:t>
            </w:r>
          </w:p>
        </w:tc>
        <w:tc>
          <w:tcPr>
            <w:tcW w:w="557" w:type="dxa"/>
          </w:tcPr>
          <w:p w:rsidR="007E6634" w:rsidRPr="002D001F" w:rsidRDefault="007E6634" w:rsidP="00BD3438">
            <w:pPr>
              <w:spacing w:before="120" w:after="120"/>
              <w:rPr>
                <w:rFonts w:asciiTheme="minorHAnsi" w:hAnsiTheme="minorHAnsi"/>
                <w:smallCaps/>
                <w:sz w:val="12"/>
                <w:szCs w:val="12"/>
              </w:rPr>
            </w:pPr>
            <w:proofErr w:type="spellStart"/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Avant centre</w:t>
            </w:r>
            <w:proofErr w:type="spellEnd"/>
          </w:p>
        </w:tc>
        <w:tc>
          <w:tcPr>
            <w:tcW w:w="557" w:type="dxa"/>
          </w:tcPr>
          <w:p w:rsidR="007E6634" w:rsidRPr="002D001F" w:rsidRDefault="007E6634" w:rsidP="00BD3438">
            <w:pPr>
              <w:spacing w:before="120" w:after="120"/>
              <w:jc w:val="center"/>
              <w:rPr>
                <w:smallCaps/>
                <w:sz w:val="12"/>
                <w:szCs w:val="12"/>
                <w:highlight w:val="yellow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  <w:highlight w:val="yellow"/>
              </w:rPr>
              <w:t>centre</w:t>
            </w:r>
          </w:p>
        </w:tc>
        <w:tc>
          <w:tcPr>
            <w:tcW w:w="532" w:type="dxa"/>
          </w:tcPr>
          <w:p w:rsidR="007E6634" w:rsidRPr="002D001F" w:rsidRDefault="007E6634" w:rsidP="00BD3438">
            <w:pPr>
              <w:spacing w:before="120" w:after="120"/>
              <w:jc w:val="center"/>
              <w:rPr>
                <w:smallCaps/>
                <w:sz w:val="12"/>
                <w:szCs w:val="12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Repas</w:t>
            </w:r>
          </w:p>
        </w:tc>
        <w:tc>
          <w:tcPr>
            <w:tcW w:w="557" w:type="dxa"/>
          </w:tcPr>
          <w:p w:rsidR="007E6634" w:rsidRPr="002D001F" w:rsidRDefault="007E6634" w:rsidP="00BD3438">
            <w:pPr>
              <w:spacing w:before="120" w:after="120"/>
              <w:jc w:val="center"/>
              <w:rPr>
                <w:smallCaps/>
                <w:sz w:val="12"/>
                <w:szCs w:val="12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Après centre</w:t>
            </w:r>
          </w:p>
        </w:tc>
      </w:tr>
      <w:tr w:rsidR="007E6634" w:rsidTr="007E6634">
        <w:tc>
          <w:tcPr>
            <w:tcW w:w="556" w:type="dxa"/>
          </w:tcPr>
          <w:p w:rsidR="007E6634" w:rsidRDefault="007E6634" w:rsidP="00BD3438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56" w:type="dxa"/>
          </w:tcPr>
          <w:p w:rsidR="007E6634" w:rsidRDefault="007E6634" w:rsidP="00BD3438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32" w:type="dxa"/>
          </w:tcPr>
          <w:p w:rsidR="007E6634" w:rsidRDefault="007E6634" w:rsidP="00BD3438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57" w:type="dxa"/>
          </w:tcPr>
          <w:p w:rsidR="007E6634" w:rsidRDefault="007E6634" w:rsidP="00BD3438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57" w:type="dxa"/>
          </w:tcPr>
          <w:p w:rsidR="007E6634" w:rsidRDefault="007E6634" w:rsidP="00BD3438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57" w:type="dxa"/>
          </w:tcPr>
          <w:p w:rsidR="007E6634" w:rsidRDefault="007E6634" w:rsidP="00BD3438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32" w:type="dxa"/>
          </w:tcPr>
          <w:p w:rsidR="007E6634" w:rsidRDefault="007E6634" w:rsidP="00BD3438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57" w:type="dxa"/>
          </w:tcPr>
          <w:p w:rsidR="007E6634" w:rsidRDefault="007E6634" w:rsidP="00BD3438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57" w:type="dxa"/>
          </w:tcPr>
          <w:p w:rsidR="007E6634" w:rsidRDefault="007E6634" w:rsidP="00BD3438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57" w:type="dxa"/>
          </w:tcPr>
          <w:p w:rsidR="007E6634" w:rsidRDefault="007E6634" w:rsidP="00BD3438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32" w:type="dxa"/>
          </w:tcPr>
          <w:p w:rsidR="007E6634" w:rsidRDefault="007E6634" w:rsidP="00BD3438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57" w:type="dxa"/>
          </w:tcPr>
          <w:p w:rsidR="007E6634" w:rsidRDefault="007E6634" w:rsidP="00BD3438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57" w:type="dxa"/>
          </w:tcPr>
          <w:p w:rsidR="007E6634" w:rsidRDefault="007E6634" w:rsidP="00BD3438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57" w:type="dxa"/>
          </w:tcPr>
          <w:p w:rsidR="007E6634" w:rsidRDefault="007E6634" w:rsidP="00BD3438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32" w:type="dxa"/>
          </w:tcPr>
          <w:p w:rsidR="007E6634" w:rsidRDefault="007E6634" w:rsidP="00BD3438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32" w:type="dxa"/>
          </w:tcPr>
          <w:p w:rsidR="007E6634" w:rsidRDefault="007E6634" w:rsidP="00BD3438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57" w:type="dxa"/>
          </w:tcPr>
          <w:p w:rsidR="007E6634" w:rsidRDefault="007E6634" w:rsidP="00BD3438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57" w:type="dxa"/>
          </w:tcPr>
          <w:p w:rsidR="007E6634" w:rsidRDefault="007E6634" w:rsidP="00BD3438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32" w:type="dxa"/>
          </w:tcPr>
          <w:p w:rsidR="007E6634" w:rsidRDefault="007E6634" w:rsidP="00BD3438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57" w:type="dxa"/>
          </w:tcPr>
          <w:p w:rsidR="007E6634" w:rsidRDefault="007E6634" w:rsidP="00BD3438">
            <w:pPr>
              <w:spacing w:before="120" w:after="120"/>
              <w:jc w:val="center"/>
              <w:rPr>
                <w:smallCaps/>
              </w:rPr>
            </w:pPr>
          </w:p>
        </w:tc>
      </w:tr>
    </w:tbl>
    <w:p w:rsidR="00956C3B" w:rsidRDefault="004C1B03" w:rsidP="00956C3B">
      <w:pPr>
        <w:spacing w:before="120" w:after="120"/>
        <w:jc w:val="center"/>
        <w:rPr>
          <w:smallCaps/>
          <w:u w:val="single"/>
        </w:rPr>
      </w:pPr>
      <w:r>
        <w:rPr>
          <w:smallCaps/>
          <w:u w:val="single"/>
        </w:rPr>
        <w:t xml:space="preserve">Semaine du </w:t>
      </w:r>
      <w:r w:rsidR="0061462A">
        <w:rPr>
          <w:smallCaps/>
          <w:u w:val="single"/>
        </w:rPr>
        <w:t>15 au 19</w:t>
      </w:r>
      <w:r w:rsidR="00956C3B">
        <w:rPr>
          <w:smallCaps/>
          <w:u w:val="single"/>
        </w:rPr>
        <w:t xml:space="preserve"> juillet</w:t>
      </w:r>
      <w:r w:rsidR="006C57BC">
        <w:rPr>
          <w:smallCaps/>
          <w:u w:val="single"/>
        </w:rPr>
        <w:t> </w:t>
      </w:r>
      <w:r w:rsidR="00956C3B">
        <w:rPr>
          <w:smallCaps/>
          <w:u w:val="single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8"/>
        <w:gridCol w:w="568"/>
        <w:gridCol w:w="544"/>
        <w:gridCol w:w="568"/>
        <w:gridCol w:w="568"/>
        <w:gridCol w:w="569"/>
        <w:gridCol w:w="544"/>
        <w:gridCol w:w="569"/>
        <w:gridCol w:w="569"/>
        <w:gridCol w:w="569"/>
        <w:gridCol w:w="544"/>
        <w:gridCol w:w="569"/>
        <w:gridCol w:w="569"/>
        <w:gridCol w:w="569"/>
        <w:gridCol w:w="544"/>
        <w:gridCol w:w="532"/>
        <w:gridCol w:w="569"/>
        <w:gridCol w:w="569"/>
        <w:gridCol w:w="544"/>
        <w:gridCol w:w="569"/>
      </w:tblGrid>
      <w:tr w:rsidR="002D001F" w:rsidTr="002D001F">
        <w:tc>
          <w:tcPr>
            <w:tcW w:w="2271" w:type="dxa"/>
            <w:gridSpan w:val="4"/>
          </w:tcPr>
          <w:p w:rsidR="002D001F" w:rsidRPr="006473BF" w:rsidRDefault="0061462A" w:rsidP="00E54290">
            <w:pPr>
              <w:spacing w:before="120" w:after="120"/>
              <w:jc w:val="center"/>
              <w:rPr>
                <w:smallCaps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Lundi 15</w:t>
            </w:r>
          </w:p>
        </w:tc>
        <w:tc>
          <w:tcPr>
            <w:tcW w:w="2267" w:type="dxa"/>
            <w:gridSpan w:val="4"/>
          </w:tcPr>
          <w:p w:rsidR="002D001F" w:rsidRDefault="0061462A" w:rsidP="002D001F">
            <w:pPr>
              <w:spacing w:before="120" w:after="120"/>
              <w:jc w:val="center"/>
              <w:rPr>
                <w:smallCaps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Mardi 16</w:t>
            </w:r>
          </w:p>
        </w:tc>
        <w:tc>
          <w:tcPr>
            <w:tcW w:w="2267" w:type="dxa"/>
            <w:gridSpan w:val="4"/>
          </w:tcPr>
          <w:p w:rsidR="002D001F" w:rsidRDefault="0061462A" w:rsidP="002D001F">
            <w:pPr>
              <w:spacing w:before="120" w:after="120"/>
              <w:jc w:val="center"/>
              <w:rPr>
                <w:smallCaps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Mercredi 17</w:t>
            </w:r>
          </w:p>
        </w:tc>
        <w:tc>
          <w:tcPr>
            <w:tcW w:w="1916" w:type="dxa"/>
            <w:gridSpan w:val="4"/>
          </w:tcPr>
          <w:p w:rsidR="002D001F" w:rsidRDefault="0061462A" w:rsidP="002D001F">
            <w:pPr>
              <w:spacing w:before="120" w:after="120"/>
              <w:jc w:val="center"/>
              <w:rPr>
                <w:smallCaps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Jeudi 18</w:t>
            </w:r>
          </w:p>
        </w:tc>
        <w:tc>
          <w:tcPr>
            <w:tcW w:w="2267" w:type="dxa"/>
            <w:gridSpan w:val="4"/>
          </w:tcPr>
          <w:p w:rsidR="002D001F" w:rsidRDefault="0061462A" w:rsidP="002D001F">
            <w:pPr>
              <w:spacing w:before="120" w:after="120"/>
              <w:jc w:val="center"/>
              <w:rPr>
                <w:smallCaps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Vendredi 19</w:t>
            </w:r>
          </w:p>
        </w:tc>
      </w:tr>
      <w:tr w:rsidR="002D001F" w:rsidTr="002D001F">
        <w:tc>
          <w:tcPr>
            <w:tcW w:w="574" w:type="dxa"/>
          </w:tcPr>
          <w:p w:rsidR="002D001F" w:rsidRPr="002D001F" w:rsidRDefault="002D001F" w:rsidP="002D001F">
            <w:pPr>
              <w:spacing w:before="120" w:after="120"/>
              <w:rPr>
                <w:rFonts w:asciiTheme="minorHAnsi" w:hAnsiTheme="minorHAnsi"/>
                <w:smallCaps/>
                <w:sz w:val="12"/>
                <w:szCs w:val="12"/>
              </w:rPr>
            </w:pPr>
            <w:proofErr w:type="spellStart"/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Avant centre</w:t>
            </w:r>
            <w:proofErr w:type="spellEnd"/>
          </w:p>
        </w:tc>
        <w:tc>
          <w:tcPr>
            <w:tcW w:w="574" w:type="dxa"/>
          </w:tcPr>
          <w:p w:rsidR="002D001F" w:rsidRPr="002D001F" w:rsidRDefault="002D001F" w:rsidP="002D001F">
            <w:pPr>
              <w:spacing w:before="120" w:after="120"/>
              <w:jc w:val="center"/>
              <w:rPr>
                <w:smallCaps/>
                <w:sz w:val="12"/>
                <w:szCs w:val="12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  <w:highlight w:val="yellow"/>
              </w:rPr>
              <w:t>centre</w:t>
            </w:r>
          </w:p>
        </w:tc>
        <w:tc>
          <w:tcPr>
            <w:tcW w:w="549" w:type="dxa"/>
          </w:tcPr>
          <w:p w:rsidR="002D001F" w:rsidRPr="002D001F" w:rsidRDefault="002D001F" w:rsidP="002D001F">
            <w:pPr>
              <w:spacing w:before="120" w:after="120"/>
              <w:jc w:val="center"/>
              <w:rPr>
                <w:smallCaps/>
                <w:sz w:val="12"/>
                <w:szCs w:val="12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Repas</w:t>
            </w:r>
          </w:p>
        </w:tc>
        <w:tc>
          <w:tcPr>
            <w:tcW w:w="574" w:type="dxa"/>
          </w:tcPr>
          <w:p w:rsidR="002D001F" w:rsidRPr="002D001F" w:rsidRDefault="002D001F" w:rsidP="002D001F">
            <w:pPr>
              <w:spacing w:before="120" w:after="120"/>
              <w:jc w:val="center"/>
              <w:rPr>
                <w:smallCaps/>
                <w:sz w:val="12"/>
                <w:szCs w:val="12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Après centre</w:t>
            </w:r>
          </w:p>
        </w:tc>
        <w:tc>
          <w:tcPr>
            <w:tcW w:w="573" w:type="dxa"/>
          </w:tcPr>
          <w:p w:rsidR="002D001F" w:rsidRPr="002D001F" w:rsidRDefault="002D001F" w:rsidP="002D001F">
            <w:pPr>
              <w:spacing w:before="120" w:after="120"/>
              <w:rPr>
                <w:rFonts w:asciiTheme="minorHAnsi" w:hAnsiTheme="minorHAnsi"/>
                <w:smallCaps/>
                <w:sz w:val="12"/>
                <w:szCs w:val="12"/>
              </w:rPr>
            </w:pPr>
            <w:proofErr w:type="spellStart"/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Avant centre</w:t>
            </w:r>
            <w:proofErr w:type="spellEnd"/>
          </w:p>
        </w:tc>
        <w:tc>
          <w:tcPr>
            <w:tcW w:w="573" w:type="dxa"/>
          </w:tcPr>
          <w:p w:rsidR="002D001F" w:rsidRPr="002D001F" w:rsidRDefault="002D001F" w:rsidP="002D001F">
            <w:pPr>
              <w:spacing w:before="120" w:after="120"/>
              <w:jc w:val="center"/>
              <w:rPr>
                <w:smallCaps/>
                <w:sz w:val="12"/>
                <w:szCs w:val="12"/>
                <w:highlight w:val="yellow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  <w:highlight w:val="yellow"/>
              </w:rPr>
              <w:t>centre</w:t>
            </w:r>
          </w:p>
        </w:tc>
        <w:tc>
          <w:tcPr>
            <w:tcW w:w="548" w:type="dxa"/>
          </w:tcPr>
          <w:p w:rsidR="002D001F" w:rsidRPr="002D001F" w:rsidRDefault="002D001F" w:rsidP="002D001F">
            <w:pPr>
              <w:spacing w:before="120" w:after="120"/>
              <w:jc w:val="center"/>
              <w:rPr>
                <w:smallCaps/>
                <w:sz w:val="12"/>
                <w:szCs w:val="12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Repas</w:t>
            </w:r>
          </w:p>
        </w:tc>
        <w:tc>
          <w:tcPr>
            <w:tcW w:w="573" w:type="dxa"/>
          </w:tcPr>
          <w:p w:rsidR="002D001F" w:rsidRPr="002D001F" w:rsidRDefault="002D001F" w:rsidP="002D001F">
            <w:pPr>
              <w:spacing w:before="120" w:after="120"/>
              <w:jc w:val="center"/>
              <w:rPr>
                <w:smallCaps/>
                <w:sz w:val="12"/>
                <w:szCs w:val="12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Après centre</w:t>
            </w:r>
          </w:p>
        </w:tc>
        <w:tc>
          <w:tcPr>
            <w:tcW w:w="573" w:type="dxa"/>
          </w:tcPr>
          <w:p w:rsidR="002D001F" w:rsidRPr="002D001F" w:rsidRDefault="002D001F" w:rsidP="002D001F">
            <w:pPr>
              <w:spacing w:before="120" w:after="120"/>
              <w:rPr>
                <w:rFonts w:asciiTheme="minorHAnsi" w:hAnsiTheme="minorHAnsi"/>
                <w:smallCaps/>
                <w:sz w:val="12"/>
                <w:szCs w:val="12"/>
              </w:rPr>
            </w:pPr>
            <w:proofErr w:type="spellStart"/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Avant centre</w:t>
            </w:r>
            <w:proofErr w:type="spellEnd"/>
          </w:p>
        </w:tc>
        <w:tc>
          <w:tcPr>
            <w:tcW w:w="573" w:type="dxa"/>
          </w:tcPr>
          <w:p w:rsidR="002D001F" w:rsidRPr="002D001F" w:rsidRDefault="002D001F" w:rsidP="002D001F">
            <w:pPr>
              <w:spacing w:before="120" w:after="120"/>
              <w:jc w:val="center"/>
              <w:rPr>
                <w:smallCaps/>
                <w:sz w:val="12"/>
                <w:szCs w:val="12"/>
                <w:highlight w:val="yellow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  <w:highlight w:val="yellow"/>
              </w:rPr>
              <w:t>centre</w:t>
            </w:r>
          </w:p>
        </w:tc>
        <w:tc>
          <w:tcPr>
            <w:tcW w:w="548" w:type="dxa"/>
          </w:tcPr>
          <w:p w:rsidR="002D001F" w:rsidRPr="002D001F" w:rsidRDefault="002D001F" w:rsidP="002D001F">
            <w:pPr>
              <w:spacing w:before="120" w:after="120"/>
              <w:jc w:val="center"/>
              <w:rPr>
                <w:smallCaps/>
                <w:sz w:val="12"/>
                <w:szCs w:val="12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Repas</w:t>
            </w:r>
          </w:p>
        </w:tc>
        <w:tc>
          <w:tcPr>
            <w:tcW w:w="573" w:type="dxa"/>
          </w:tcPr>
          <w:p w:rsidR="002D001F" w:rsidRPr="002D001F" w:rsidRDefault="002D001F" w:rsidP="002D001F">
            <w:pPr>
              <w:spacing w:before="120" w:after="120"/>
              <w:jc w:val="center"/>
              <w:rPr>
                <w:smallCaps/>
                <w:sz w:val="12"/>
                <w:szCs w:val="12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Après centre</w:t>
            </w:r>
          </w:p>
        </w:tc>
        <w:tc>
          <w:tcPr>
            <w:tcW w:w="573" w:type="dxa"/>
          </w:tcPr>
          <w:p w:rsidR="002D001F" w:rsidRPr="002D001F" w:rsidRDefault="002D001F" w:rsidP="002D001F">
            <w:pPr>
              <w:spacing w:before="120" w:after="120"/>
              <w:rPr>
                <w:rFonts w:asciiTheme="minorHAnsi" w:hAnsiTheme="minorHAnsi"/>
                <w:smallCaps/>
                <w:sz w:val="12"/>
                <w:szCs w:val="12"/>
              </w:rPr>
            </w:pPr>
            <w:proofErr w:type="spellStart"/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Avant centre</w:t>
            </w:r>
            <w:proofErr w:type="spellEnd"/>
          </w:p>
        </w:tc>
        <w:tc>
          <w:tcPr>
            <w:tcW w:w="573" w:type="dxa"/>
          </w:tcPr>
          <w:p w:rsidR="002D001F" w:rsidRPr="002D001F" w:rsidRDefault="002D001F" w:rsidP="002D001F">
            <w:pPr>
              <w:spacing w:before="120" w:after="120"/>
              <w:jc w:val="center"/>
              <w:rPr>
                <w:smallCaps/>
                <w:sz w:val="12"/>
                <w:szCs w:val="12"/>
                <w:highlight w:val="yellow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  <w:highlight w:val="yellow"/>
              </w:rPr>
              <w:t>centre</w:t>
            </w:r>
          </w:p>
        </w:tc>
        <w:tc>
          <w:tcPr>
            <w:tcW w:w="548" w:type="dxa"/>
          </w:tcPr>
          <w:p w:rsidR="002D001F" w:rsidRPr="002D001F" w:rsidRDefault="002D001F" w:rsidP="002D001F">
            <w:pPr>
              <w:spacing w:before="120" w:after="120"/>
              <w:jc w:val="center"/>
              <w:rPr>
                <w:smallCaps/>
                <w:sz w:val="12"/>
                <w:szCs w:val="12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Repas</w:t>
            </w:r>
          </w:p>
        </w:tc>
        <w:tc>
          <w:tcPr>
            <w:tcW w:w="222" w:type="dxa"/>
          </w:tcPr>
          <w:p w:rsidR="002D001F" w:rsidRPr="002D001F" w:rsidRDefault="002D001F" w:rsidP="002D001F">
            <w:pPr>
              <w:spacing w:before="120" w:after="120"/>
              <w:jc w:val="center"/>
              <w:rPr>
                <w:smallCaps/>
                <w:sz w:val="12"/>
                <w:szCs w:val="12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Après centre</w:t>
            </w:r>
          </w:p>
        </w:tc>
        <w:tc>
          <w:tcPr>
            <w:tcW w:w="573" w:type="dxa"/>
          </w:tcPr>
          <w:p w:rsidR="002D001F" w:rsidRPr="002D001F" w:rsidRDefault="002D001F" w:rsidP="002D001F">
            <w:pPr>
              <w:spacing w:before="120" w:after="120"/>
              <w:rPr>
                <w:rFonts w:asciiTheme="minorHAnsi" w:hAnsiTheme="minorHAnsi"/>
                <w:smallCaps/>
                <w:sz w:val="12"/>
                <w:szCs w:val="12"/>
              </w:rPr>
            </w:pPr>
            <w:proofErr w:type="spellStart"/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Avant centre</w:t>
            </w:r>
            <w:proofErr w:type="spellEnd"/>
          </w:p>
        </w:tc>
        <w:tc>
          <w:tcPr>
            <w:tcW w:w="573" w:type="dxa"/>
          </w:tcPr>
          <w:p w:rsidR="002D001F" w:rsidRPr="002D001F" w:rsidRDefault="002D001F" w:rsidP="002D001F">
            <w:pPr>
              <w:spacing w:before="120" w:after="120"/>
              <w:jc w:val="center"/>
              <w:rPr>
                <w:smallCaps/>
                <w:sz w:val="12"/>
                <w:szCs w:val="12"/>
                <w:highlight w:val="yellow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  <w:highlight w:val="yellow"/>
              </w:rPr>
              <w:t>centre</w:t>
            </w:r>
          </w:p>
        </w:tc>
        <w:tc>
          <w:tcPr>
            <w:tcW w:w="548" w:type="dxa"/>
          </w:tcPr>
          <w:p w:rsidR="002D001F" w:rsidRPr="002D001F" w:rsidRDefault="002D001F" w:rsidP="002D001F">
            <w:pPr>
              <w:spacing w:before="120" w:after="120"/>
              <w:jc w:val="center"/>
              <w:rPr>
                <w:smallCaps/>
                <w:sz w:val="12"/>
                <w:szCs w:val="12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Repas</w:t>
            </w:r>
          </w:p>
        </w:tc>
        <w:tc>
          <w:tcPr>
            <w:tcW w:w="573" w:type="dxa"/>
          </w:tcPr>
          <w:p w:rsidR="002D001F" w:rsidRPr="002D001F" w:rsidRDefault="002D001F" w:rsidP="002D001F">
            <w:pPr>
              <w:spacing w:before="120" w:after="120"/>
              <w:jc w:val="center"/>
              <w:rPr>
                <w:smallCaps/>
                <w:sz w:val="12"/>
                <w:szCs w:val="12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Après centre</w:t>
            </w:r>
          </w:p>
        </w:tc>
      </w:tr>
      <w:tr w:rsidR="002D001F" w:rsidTr="002D001F">
        <w:tc>
          <w:tcPr>
            <w:tcW w:w="574" w:type="dxa"/>
          </w:tcPr>
          <w:p w:rsidR="002D001F" w:rsidRDefault="002D001F" w:rsidP="002D001F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74" w:type="dxa"/>
          </w:tcPr>
          <w:p w:rsidR="002D001F" w:rsidRDefault="002D001F" w:rsidP="002D001F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49" w:type="dxa"/>
          </w:tcPr>
          <w:p w:rsidR="002D001F" w:rsidRDefault="002D001F" w:rsidP="002D001F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74" w:type="dxa"/>
          </w:tcPr>
          <w:p w:rsidR="002D001F" w:rsidRDefault="002D001F" w:rsidP="002D001F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73" w:type="dxa"/>
          </w:tcPr>
          <w:p w:rsidR="002D001F" w:rsidRDefault="002D001F" w:rsidP="002D001F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73" w:type="dxa"/>
          </w:tcPr>
          <w:p w:rsidR="002D001F" w:rsidRDefault="002D001F" w:rsidP="002D001F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48" w:type="dxa"/>
          </w:tcPr>
          <w:p w:rsidR="002D001F" w:rsidRDefault="002D001F" w:rsidP="002D001F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73" w:type="dxa"/>
          </w:tcPr>
          <w:p w:rsidR="002D001F" w:rsidRDefault="002D001F" w:rsidP="002D001F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73" w:type="dxa"/>
          </w:tcPr>
          <w:p w:rsidR="002D001F" w:rsidRDefault="002D001F" w:rsidP="002D001F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73" w:type="dxa"/>
          </w:tcPr>
          <w:p w:rsidR="002D001F" w:rsidRDefault="002D001F" w:rsidP="002D001F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48" w:type="dxa"/>
          </w:tcPr>
          <w:p w:rsidR="002D001F" w:rsidRDefault="002D001F" w:rsidP="002D001F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73" w:type="dxa"/>
          </w:tcPr>
          <w:p w:rsidR="002D001F" w:rsidRDefault="002D001F" w:rsidP="002D001F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73" w:type="dxa"/>
          </w:tcPr>
          <w:p w:rsidR="002D001F" w:rsidRDefault="002D001F" w:rsidP="002D001F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73" w:type="dxa"/>
          </w:tcPr>
          <w:p w:rsidR="002D001F" w:rsidRDefault="002D001F" w:rsidP="002D001F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48" w:type="dxa"/>
          </w:tcPr>
          <w:p w:rsidR="002D001F" w:rsidRDefault="002D001F" w:rsidP="002D001F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222" w:type="dxa"/>
          </w:tcPr>
          <w:p w:rsidR="002D001F" w:rsidRDefault="002D001F" w:rsidP="002D001F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73" w:type="dxa"/>
          </w:tcPr>
          <w:p w:rsidR="002D001F" w:rsidRDefault="002D001F" w:rsidP="002D001F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73" w:type="dxa"/>
          </w:tcPr>
          <w:p w:rsidR="002D001F" w:rsidRDefault="002D001F" w:rsidP="002D001F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48" w:type="dxa"/>
          </w:tcPr>
          <w:p w:rsidR="002D001F" w:rsidRDefault="002D001F" w:rsidP="002D001F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73" w:type="dxa"/>
          </w:tcPr>
          <w:p w:rsidR="002D001F" w:rsidRDefault="002D001F" w:rsidP="002D001F">
            <w:pPr>
              <w:spacing w:before="120" w:after="120"/>
              <w:jc w:val="center"/>
              <w:rPr>
                <w:smallCaps/>
              </w:rPr>
            </w:pPr>
          </w:p>
        </w:tc>
      </w:tr>
    </w:tbl>
    <w:p w:rsidR="00956C3B" w:rsidRDefault="004C1B03" w:rsidP="00956C3B">
      <w:pPr>
        <w:spacing w:before="120" w:after="120"/>
        <w:jc w:val="center"/>
        <w:rPr>
          <w:smallCaps/>
          <w:u w:val="single"/>
        </w:rPr>
      </w:pPr>
      <w:r>
        <w:rPr>
          <w:smallCaps/>
          <w:u w:val="single"/>
        </w:rPr>
        <w:t xml:space="preserve">Semaine du </w:t>
      </w:r>
      <w:r w:rsidR="0061462A">
        <w:rPr>
          <w:smallCaps/>
          <w:u w:val="single"/>
        </w:rPr>
        <w:t>22 au 26</w:t>
      </w:r>
      <w:r w:rsidR="00956C3B">
        <w:rPr>
          <w:smallCaps/>
          <w:u w:val="single"/>
        </w:rPr>
        <w:t xml:space="preserve"> juillet</w:t>
      </w:r>
      <w:r w:rsidR="006C57BC">
        <w:rPr>
          <w:smallCaps/>
          <w:u w:val="single"/>
        </w:rPr>
        <w:t> </w:t>
      </w:r>
      <w:r w:rsidR="00956C3B">
        <w:rPr>
          <w:smallCaps/>
          <w:u w:val="single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8"/>
        <w:gridCol w:w="568"/>
        <w:gridCol w:w="544"/>
        <w:gridCol w:w="568"/>
        <w:gridCol w:w="568"/>
        <w:gridCol w:w="569"/>
        <w:gridCol w:w="544"/>
        <w:gridCol w:w="569"/>
        <w:gridCol w:w="569"/>
        <w:gridCol w:w="569"/>
        <w:gridCol w:w="544"/>
        <w:gridCol w:w="569"/>
        <w:gridCol w:w="569"/>
        <w:gridCol w:w="569"/>
        <w:gridCol w:w="544"/>
        <w:gridCol w:w="532"/>
        <w:gridCol w:w="569"/>
        <w:gridCol w:w="569"/>
        <w:gridCol w:w="544"/>
        <w:gridCol w:w="569"/>
      </w:tblGrid>
      <w:tr w:rsidR="002D001F" w:rsidTr="002D001F">
        <w:tc>
          <w:tcPr>
            <w:tcW w:w="2271" w:type="dxa"/>
            <w:gridSpan w:val="4"/>
          </w:tcPr>
          <w:p w:rsidR="002D001F" w:rsidRPr="006473BF" w:rsidRDefault="0061462A" w:rsidP="00E54290">
            <w:pPr>
              <w:spacing w:before="120" w:after="120"/>
              <w:jc w:val="center"/>
              <w:rPr>
                <w:smallCaps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Lundi 22</w:t>
            </w:r>
          </w:p>
        </w:tc>
        <w:tc>
          <w:tcPr>
            <w:tcW w:w="2267" w:type="dxa"/>
            <w:gridSpan w:val="4"/>
          </w:tcPr>
          <w:p w:rsidR="002D001F" w:rsidRDefault="0061462A" w:rsidP="00E54290">
            <w:pPr>
              <w:spacing w:before="120" w:after="120"/>
              <w:jc w:val="center"/>
              <w:rPr>
                <w:smallCaps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Mardi 23</w:t>
            </w:r>
          </w:p>
        </w:tc>
        <w:tc>
          <w:tcPr>
            <w:tcW w:w="2267" w:type="dxa"/>
            <w:gridSpan w:val="4"/>
          </w:tcPr>
          <w:p w:rsidR="002D001F" w:rsidRDefault="0061462A" w:rsidP="002D001F">
            <w:pPr>
              <w:spacing w:before="120" w:after="120"/>
              <w:jc w:val="center"/>
              <w:rPr>
                <w:smallCaps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Mercredi 24</w:t>
            </w:r>
          </w:p>
        </w:tc>
        <w:tc>
          <w:tcPr>
            <w:tcW w:w="1916" w:type="dxa"/>
            <w:gridSpan w:val="4"/>
          </w:tcPr>
          <w:p w:rsidR="002D001F" w:rsidRDefault="0061462A" w:rsidP="00E54290">
            <w:pPr>
              <w:spacing w:before="120" w:after="120"/>
              <w:jc w:val="center"/>
              <w:rPr>
                <w:smallCaps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Jeudi 25</w:t>
            </w:r>
          </w:p>
        </w:tc>
        <w:tc>
          <w:tcPr>
            <w:tcW w:w="2267" w:type="dxa"/>
            <w:gridSpan w:val="4"/>
          </w:tcPr>
          <w:p w:rsidR="002D001F" w:rsidRDefault="0061462A" w:rsidP="00E54290">
            <w:pPr>
              <w:spacing w:before="120" w:after="120"/>
              <w:jc w:val="center"/>
              <w:rPr>
                <w:smallCaps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Vendredi 26</w:t>
            </w:r>
          </w:p>
        </w:tc>
      </w:tr>
      <w:tr w:rsidR="002D001F" w:rsidRPr="002D001F" w:rsidTr="002D001F">
        <w:tc>
          <w:tcPr>
            <w:tcW w:w="574" w:type="dxa"/>
          </w:tcPr>
          <w:p w:rsidR="002D001F" w:rsidRPr="002D001F" w:rsidRDefault="002D001F" w:rsidP="002D001F">
            <w:pPr>
              <w:spacing w:before="120" w:after="120"/>
              <w:rPr>
                <w:rFonts w:asciiTheme="minorHAnsi" w:hAnsiTheme="minorHAnsi"/>
                <w:smallCaps/>
                <w:sz w:val="12"/>
                <w:szCs w:val="12"/>
              </w:rPr>
            </w:pPr>
            <w:proofErr w:type="spellStart"/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Avant centre</w:t>
            </w:r>
            <w:proofErr w:type="spellEnd"/>
          </w:p>
        </w:tc>
        <w:tc>
          <w:tcPr>
            <w:tcW w:w="574" w:type="dxa"/>
          </w:tcPr>
          <w:p w:rsidR="002D001F" w:rsidRPr="002D001F" w:rsidRDefault="002D001F" w:rsidP="002D001F">
            <w:pPr>
              <w:spacing w:before="120" w:after="120"/>
              <w:jc w:val="center"/>
              <w:rPr>
                <w:smallCaps/>
                <w:sz w:val="12"/>
                <w:szCs w:val="12"/>
                <w:highlight w:val="yellow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  <w:highlight w:val="yellow"/>
              </w:rPr>
              <w:t>centre</w:t>
            </w:r>
          </w:p>
        </w:tc>
        <w:tc>
          <w:tcPr>
            <w:tcW w:w="549" w:type="dxa"/>
          </w:tcPr>
          <w:p w:rsidR="002D001F" w:rsidRPr="002D001F" w:rsidRDefault="002D001F" w:rsidP="002D001F">
            <w:pPr>
              <w:spacing w:before="120" w:after="120"/>
              <w:jc w:val="center"/>
              <w:rPr>
                <w:smallCaps/>
                <w:sz w:val="12"/>
                <w:szCs w:val="12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Repas</w:t>
            </w:r>
          </w:p>
        </w:tc>
        <w:tc>
          <w:tcPr>
            <w:tcW w:w="574" w:type="dxa"/>
          </w:tcPr>
          <w:p w:rsidR="002D001F" w:rsidRPr="002D001F" w:rsidRDefault="002D001F" w:rsidP="002D001F">
            <w:pPr>
              <w:spacing w:before="120" w:after="120"/>
              <w:jc w:val="center"/>
              <w:rPr>
                <w:smallCaps/>
                <w:sz w:val="12"/>
                <w:szCs w:val="12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Après centre</w:t>
            </w:r>
          </w:p>
        </w:tc>
        <w:tc>
          <w:tcPr>
            <w:tcW w:w="573" w:type="dxa"/>
          </w:tcPr>
          <w:p w:rsidR="002D001F" w:rsidRPr="002D001F" w:rsidRDefault="002D001F" w:rsidP="002D001F">
            <w:pPr>
              <w:spacing w:before="120" w:after="120"/>
              <w:rPr>
                <w:rFonts w:asciiTheme="minorHAnsi" w:hAnsiTheme="minorHAnsi"/>
                <w:smallCaps/>
                <w:sz w:val="12"/>
                <w:szCs w:val="12"/>
              </w:rPr>
            </w:pPr>
            <w:proofErr w:type="spellStart"/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Avant centre</w:t>
            </w:r>
            <w:proofErr w:type="spellEnd"/>
          </w:p>
        </w:tc>
        <w:tc>
          <w:tcPr>
            <w:tcW w:w="573" w:type="dxa"/>
          </w:tcPr>
          <w:p w:rsidR="002D001F" w:rsidRPr="002D001F" w:rsidRDefault="002D001F" w:rsidP="002D001F">
            <w:pPr>
              <w:spacing w:before="120" w:after="120"/>
              <w:jc w:val="center"/>
              <w:rPr>
                <w:smallCaps/>
                <w:sz w:val="12"/>
                <w:szCs w:val="12"/>
                <w:highlight w:val="yellow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  <w:highlight w:val="yellow"/>
              </w:rPr>
              <w:t>centre</w:t>
            </w:r>
          </w:p>
        </w:tc>
        <w:tc>
          <w:tcPr>
            <w:tcW w:w="548" w:type="dxa"/>
          </w:tcPr>
          <w:p w:rsidR="002D001F" w:rsidRPr="002D001F" w:rsidRDefault="002D001F" w:rsidP="002D001F">
            <w:pPr>
              <w:spacing w:before="120" w:after="120"/>
              <w:jc w:val="center"/>
              <w:rPr>
                <w:smallCaps/>
                <w:sz w:val="12"/>
                <w:szCs w:val="12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Repas</w:t>
            </w:r>
          </w:p>
        </w:tc>
        <w:tc>
          <w:tcPr>
            <w:tcW w:w="573" w:type="dxa"/>
          </w:tcPr>
          <w:p w:rsidR="002D001F" w:rsidRPr="002D001F" w:rsidRDefault="002D001F" w:rsidP="002D001F">
            <w:pPr>
              <w:spacing w:before="120" w:after="120"/>
              <w:jc w:val="center"/>
              <w:rPr>
                <w:smallCaps/>
                <w:sz w:val="12"/>
                <w:szCs w:val="12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Après centre</w:t>
            </w:r>
          </w:p>
        </w:tc>
        <w:tc>
          <w:tcPr>
            <w:tcW w:w="573" w:type="dxa"/>
          </w:tcPr>
          <w:p w:rsidR="002D001F" w:rsidRPr="002D001F" w:rsidRDefault="002D001F" w:rsidP="002D001F">
            <w:pPr>
              <w:spacing w:before="120" w:after="120"/>
              <w:rPr>
                <w:rFonts w:asciiTheme="minorHAnsi" w:hAnsiTheme="minorHAnsi"/>
                <w:smallCaps/>
                <w:sz w:val="12"/>
                <w:szCs w:val="12"/>
              </w:rPr>
            </w:pPr>
            <w:proofErr w:type="spellStart"/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Avant centre</w:t>
            </w:r>
            <w:proofErr w:type="spellEnd"/>
          </w:p>
        </w:tc>
        <w:tc>
          <w:tcPr>
            <w:tcW w:w="573" w:type="dxa"/>
          </w:tcPr>
          <w:p w:rsidR="002D001F" w:rsidRPr="002D001F" w:rsidRDefault="002D001F" w:rsidP="002D001F">
            <w:pPr>
              <w:spacing w:before="120" w:after="120"/>
              <w:jc w:val="center"/>
              <w:rPr>
                <w:smallCaps/>
                <w:sz w:val="12"/>
                <w:szCs w:val="12"/>
                <w:highlight w:val="yellow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  <w:highlight w:val="yellow"/>
              </w:rPr>
              <w:t>centre</w:t>
            </w:r>
          </w:p>
        </w:tc>
        <w:tc>
          <w:tcPr>
            <w:tcW w:w="548" w:type="dxa"/>
          </w:tcPr>
          <w:p w:rsidR="002D001F" w:rsidRPr="002D001F" w:rsidRDefault="002D001F" w:rsidP="002D001F">
            <w:pPr>
              <w:spacing w:before="120" w:after="120"/>
              <w:jc w:val="center"/>
              <w:rPr>
                <w:smallCaps/>
                <w:sz w:val="12"/>
                <w:szCs w:val="12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Repas</w:t>
            </w:r>
          </w:p>
        </w:tc>
        <w:tc>
          <w:tcPr>
            <w:tcW w:w="573" w:type="dxa"/>
          </w:tcPr>
          <w:p w:rsidR="002D001F" w:rsidRPr="002D001F" w:rsidRDefault="002D001F" w:rsidP="002D001F">
            <w:pPr>
              <w:spacing w:before="120" w:after="120"/>
              <w:jc w:val="center"/>
              <w:rPr>
                <w:smallCaps/>
                <w:sz w:val="12"/>
                <w:szCs w:val="12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Après centre</w:t>
            </w:r>
          </w:p>
        </w:tc>
        <w:tc>
          <w:tcPr>
            <w:tcW w:w="573" w:type="dxa"/>
          </w:tcPr>
          <w:p w:rsidR="002D001F" w:rsidRPr="002D001F" w:rsidRDefault="002D001F" w:rsidP="002D001F">
            <w:pPr>
              <w:spacing w:before="120" w:after="120"/>
              <w:rPr>
                <w:rFonts w:asciiTheme="minorHAnsi" w:hAnsiTheme="minorHAnsi"/>
                <w:smallCaps/>
                <w:sz w:val="12"/>
                <w:szCs w:val="12"/>
              </w:rPr>
            </w:pPr>
            <w:proofErr w:type="spellStart"/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Avant centre</w:t>
            </w:r>
            <w:proofErr w:type="spellEnd"/>
          </w:p>
        </w:tc>
        <w:tc>
          <w:tcPr>
            <w:tcW w:w="573" w:type="dxa"/>
          </w:tcPr>
          <w:p w:rsidR="002D001F" w:rsidRPr="002D001F" w:rsidRDefault="002D001F" w:rsidP="002D001F">
            <w:pPr>
              <w:spacing w:before="120" w:after="120"/>
              <w:jc w:val="center"/>
              <w:rPr>
                <w:smallCaps/>
                <w:sz w:val="12"/>
                <w:szCs w:val="12"/>
                <w:highlight w:val="yellow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  <w:highlight w:val="yellow"/>
              </w:rPr>
              <w:t>centre</w:t>
            </w:r>
          </w:p>
        </w:tc>
        <w:tc>
          <w:tcPr>
            <w:tcW w:w="548" w:type="dxa"/>
          </w:tcPr>
          <w:p w:rsidR="002D001F" w:rsidRPr="002D001F" w:rsidRDefault="002D001F" w:rsidP="002D001F">
            <w:pPr>
              <w:spacing w:before="120" w:after="120"/>
              <w:jc w:val="center"/>
              <w:rPr>
                <w:smallCaps/>
                <w:sz w:val="12"/>
                <w:szCs w:val="12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Repas</w:t>
            </w:r>
          </w:p>
        </w:tc>
        <w:tc>
          <w:tcPr>
            <w:tcW w:w="222" w:type="dxa"/>
          </w:tcPr>
          <w:p w:rsidR="002D001F" w:rsidRPr="002D001F" w:rsidRDefault="002D001F" w:rsidP="002D001F">
            <w:pPr>
              <w:spacing w:before="120" w:after="120"/>
              <w:jc w:val="center"/>
              <w:rPr>
                <w:smallCaps/>
                <w:sz w:val="12"/>
                <w:szCs w:val="12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Après centre</w:t>
            </w:r>
          </w:p>
        </w:tc>
        <w:tc>
          <w:tcPr>
            <w:tcW w:w="573" w:type="dxa"/>
          </w:tcPr>
          <w:p w:rsidR="002D001F" w:rsidRPr="002D001F" w:rsidRDefault="002D001F" w:rsidP="002D001F">
            <w:pPr>
              <w:spacing w:before="120" w:after="120"/>
              <w:rPr>
                <w:rFonts w:asciiTheme="minorHAnsi" w:hAnsiTheme="minorHAnsi"/>
                <w:smallCaps/>
                <w:sz w:val="12"/>
                <w:szCs w:val="12"/>
              </w:rPr>
            </w:pPr>
            <w:proofErr w:type="spellStart"/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Avant centre</w:t>
            </w:r>
            <w:proofErr w:type="spellEnd"/>
          </w:p>
        </w:tc>
        <w:tc>
          <w:tcPr>
            <w:tcW w:w="573" w:type="dxa"/>
          </w:tcPr>
          <w:p w:rsidR="002D001F" w:rsidRPr="002D001F" w:rsidRDefault="002D001F" w:rsidP="002D001F">
            <w:pPr>
              <w:spacing w:before="120" w:after="120"/>
              <w:jc w:val="center"/>
              <w:rPr>
                <w:smallCaps/>
                <w:sz w:val="12"/>
                <w:szCs w:val="12"/>
                <w:highlight w:val="yellow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  <w:highlight w:val="yellow"/>
              </w:rPr>
              <w:t>centre</w:t>
            </w:r>
          </w:p>
        </w:tc>
        <w:tc>
          <w:tcPr>
            <w:tcW w:w="548" w:type="dxa"/>
          </w:tcPr>
          <w:p w:rsidR="002D001F" w:rsidRPr="002D001F" w:rsidRDefault="002D001F" w:rsidP="002D001F">
            <w:pPr>
              <w:spacing w:before="120" w:after="120"/>
              <w:jc w:val="center"/>
              <w:rPr>
                <w:smallCaps/>
                <w:sz w:val="12"/>
                <w:szCs w:val="12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Repas</w:t>
            </w:r>
          </w:p>
        </w:tc>
        <w:tc>
          <w:tcPr>
            <w:tcW w:w="573" w:type="dxa"/>
          </w:tcPr>
          <w:p w:rsidR="002D001F" w:rsidRPr="002D001F" w:rsidRDefault="002D001F" w:rsidP="002D001F">
            <w:pPr>
              <w:spacing w:before="120" w:after="120"/>
              <w:jc w:val="center"/>
              <w:rPr>
                <w:smallCaps/>
                <w:sz w:val="12"/>
                <w:szCs w:val="12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Après centre</w:t>
            </w:r>
          </w:p>
        </w:tc>
      </w:tr>
      <w:tr w:rsidR="002D001F" w:rsidTr="002D001F">
        <w:tc>
          <w:tcPr>
            <w:tcW w:w="574" w:type="dxa"/>
          </w:tcPr>
          <w:p w:rsidR="002D001F" w:rsidRDefault="002D001F" w:rsidP="002D001F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74" w:type="dxa"/>
          </w:tcPr>
          <w:p w:rsidR="002D001F" w:rsidRDefault="002D001F" w:rsidP="002D001F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49" w:type="dxa"/>
          </w:tcPr>
          <w:p w:rsidR="002D001F" w:rsidRDefault="002D001F" w:rsidP="002D001F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74" w:type="dxa"/>
          </w:tcPr>
          <w:p w:rsidR="002D001F" w:rsidRDefault="002D001F" w:rsidP="002D001F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73" w:type="dxa"/>
          </w:tcPr>
          <w:p w:rsidR="002D001F" w:rsidRDefault="002D001F" w:rsidP="002D001F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73" w:type="dxa"/>
          </w:tcPr>
          <w:p w:rsidR="002D001F" w:rsidRDefault="002D001F" w:rsidP="002D001F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48" w:type="dxa"/>
          </w:tcPr>
          <w:p w:rsidR="002D001F" w:rsidRDefault="002D001F" w:rsidP="002D001F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73" w:type="dxa"/>
          </w:tcPr>
          <w:p w:rsidR="002D001F" w:rsidRDefault="002D001F" w:rsidP="002D001F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73" w:type="dxa"/>
          </w:tcPr>
          <w:p w:rsidR="002D001F" w:rsidRDefault="002D001F" w:rsidP="002D001F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73" w:type="dxa"/>
          </w:tcPr>
          <w:p w:rsidR="002D001F" w:rsidRDefault="002D001F" w:rsidP="002D001F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48" w:type="dxa"/>
          </w:tcPr>
          <w:p w:rsidR="002D001F" w:rsidRDefault="002D001F" w:rsidP="002D001F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73" w:type="dxa"/>
          </w:tcPr>
          <w:p w:rsidR="002D001F" w:rsidRDefault="002D001F" w:rsidP="002D001F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73" w:type="dxa"/>
          </w:tcPr>
          <w:p w:rsidR="002D001F" w:rsidRDefault="002D001F" w:rsidP="002D001F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73" w:type="dxa"/>
          </w:tcPr>
          <w:p w:rsidR="002D001F" w:rsidRDefault="002D001F" w:rsidP="002D001F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48" w:type="dxa"/>
          </w:tcPr>
          <w:p w:rsidR="002D001F" w:rsidRDefault="002D001F" w:rsidP="002D001F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222" w:type="dxa"/>
          </w:tcPr>
          <w:p w:rsidR="002D001F" w:rsidRDefault="002D001F" w:rsidP="002D001F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73" w:type="dxa"/>
          </w:tcPr>
          <w:p w:rsidR="002D001F" w:rsidRDefault="002D001F" w:rsidP="002D001F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73" w:type="dxa"/>
          </w:tcPr>
          <w:p w:rsidR="002D001F" w:rsidRDefault="002D001F" w:rsidP="002D001F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48" w:type="dxa"/>
          </w:tcPr>
          <w:p w:rsidR="002D001F" w:rsidRDefault="002D001F" w:rsidP="002D001F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73" w:type="dxa"/>
          </w:tcPr>
          <w:p w:rsidR="002D001F" w:rsidRDefault="002D001F" w:rsidP="002D001F">
            <w:pPr>
              <w:spacing w:before="120" w:after="120"/>
              <w:jc w:val="center"/>
              <w:rPr>
                <w:smallCaps/>
              </w:rPr>
            </w:pPr>
          </w:p>
        </w:tc>
      </w:tr>
    </w:tbl>
    <w:p w:rsidR="00956C3B" w:rsidRDefault="00956C3B" w:rsidP="00956C3B">
      <w:pPr>
        <w:spacing w:before="120" w:after="120"/>
        <w:jc w:val="center"/>
        <w:rPr>
          <w:smallCaps/>
          <w:u w:val="single"/>
        </w:rPr>
      </w:pPr>
      <w:r>
        <w:rPr>
          <w:smallCaps/>
          <w:u w:val="single"/>
        </w:rPr>
        <w:t xml:space="preserve">Semaine du </w:t>
      </w:r>
      <w:r w:rsidR="0061462A">
        <w:rPr>
          <w:smallCaps/>
          <w:u w:val="single"/>
        </w:rPr>
        <w:t>29 juillet au 2</w:t>
      </w:r>
      <w:r w:rsidR="004C1B03">
        <w:rPr>
          <w:smallCaps/>
          <w:u w:val="single"/>
        </w:rPr>
        <w:t xml:space="preserve"> aout</w:t>
      </w:r>
      <w:r w:rsidR="006C57BC">
        <w:rPr>
          <w:smallCaps/>
          <w:u w:val="single"/>
        </w:rPr>
        <w:t> </w:t>
      </w:r>
      <w:r>
        <w:rPr>
          <w:smallCaps/>
          <w:u w:val="single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8"/>
        <w:gridCol w:w="568"/>
        <w:gridCol w:w="544"/>
        <w:gridCol w:w="568"/>
        <w:gridCol w:w="568"/>
        <w:gridCol w:w="569"/>
        <w:gridCol w:w="544"/>
        <w:gridCol w:w="569"/>
        <w:gridCol w:w="569"/>
        <w:gridCol w:w="569"/>
        <w:gridCol w:w="544"/>
        <w:gridCol w:w="569"/>
        <w:gridCol w:w="569"/>
        <w:gridCol w:w="569"/>
        <w:gridCol w:w="544"/>
        <w:gridCol w:w="532"/>
        <w:gridCol w:w="569"/>
        <w:gridCol w:w="569"/>
        <w:gridCol w:w="544"/>
        <w:gridCol w:w="569"/>
      </w:tblGrid>
      <w:tr w:rsidR="002D001F" w:rsidTr="002D001F">
        <w:tc>
          <w:tcPr>
            <w:tcW w:w="2271" w:type="dxa"/>
            <w:gridSpan w:val="4"/>
          </w:tcPr>
          <w:p w:rsidR="002D001F" w:rsidRPr="006473BF" w:rsidRDefault="0061462A" w:rsidP="00E54290">
            <w:pPr>
              <w:spacing w:before="120" w:after="120"/>
              <w:jc w:val="center"/>
              <w:rPr>
                <w:smallCaps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Lundi 29</w:t>
            </w:r>
          </w:p>
        </w:tc>
        <w:tc>
          <w:tcPr>
            <w:tcW w:w="2267" w:type="dxa"/>
            <w:gridSpan w:val="4"/>
          </w:tcPr>
          <w:p w:rsidR="002D001F" w:rsidRDefault="0061462A" w:rsidP="00E54290">
            <w:pPr>
              <w:spacing w:before="120" w:after="120"/>
              <w:jc w:val="center"/>
              <w:rPr>
                <w:smallCaps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Mardi 30</w:t>
            </w:r>
          </w:p>
        </w:tc>
        <w:tc>
          <w:tcPr>
            <w:tcW w:w="2267" w:type="dxa"/>
            <w:gridSpan w:val="4"/>
          </w:tcPr>
          <w:p w:rsidR="002D001F" w:rsidRDefault="007E6634" w:rsidP="00E54290">
            <w:pPr>
              <w:spacing w:before="120" w:after="120"/>
              <w:jc w:val="center"/>
              <w:rPr>
                <w:smallCaps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Mercredi </w:t>
            </w:r>
            <w:r w:rsidR="0061462A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6" w:type="dxa"/>
            <w:gridSpan w:val="4"/>
          </w:tcPr>
          <w:p w:rsidR="002D001F" w:rsidRDefault="0061462A" w:rsidP="00E54290">
            <w:pPr>
              <w:spacing w:before="120" w:after="120"/>
              <w:jc w:val="center"/>
              <w:rPr>
                <w:smallCaps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Jeudi 1</w:t>
            </w:r>
          </w:p>
        </w:tc>
        <w:tc>
          <w:tcPr>
            <w:tcW w:w="2267" w:type="dxa"/>
            <w:gridSpan w:val="4"/>
          </w:tcPr>
          <w:p w:rsidR="002D001F" w:rsidRDefault="0061462A" w:rsidP="00E54290">
            <w:pPr>
              <w:spacing w:before="120" w:after="120"/>
              <w:jc w:val="center"/>
              <w:rPr>
                <w:smallCaps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Vendredi 2</w:t>
            </w:r>
          </w:p>
        </w:tc>
      </w:tr>
      <w:tr w:rsidR="002D001F" w:rsidRPr="002D001F" w:rsidTr="002D001F">
        <w:tc>
          <w:tcPr>
            <w:tcW w:w="574" w:type="dxa"/>
          </w:tcPr>
          <w:p w:rsidR="002D001F" w:rsidRPr="002D001F" w:rsidRDefault="002D001F" w:rsidP="002D001F">
            <w:pPr>
              <w:spacing w:before="120" w:after="120"/>
              <w:rPr>
                <w:rFonts w:asciiTheme="minorHAnsi" w:hAnsiTheme="minorHAnsi"/>
                <w:smallCaps/>
                <w:sz w:val="12"/>
                <w:szCs w:val="12"/>
              </w:rPr>
            </w:pPr>
            <w:proofErr w:type="spellStart"/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Avant centre</w:t>
            </w:r>
            <w:proofErr w:type="spellEnd"/>
          </w:p>
        </w:tc>
        <w:tc>
          <w:tcPr>
            <w:tcW w:w="574" w:type="dxa"/>
          </w:tcPr>
          <w:p w:rsidR="002D001F" w:rsidRPr="002D001F" w:rsidRDefault="002D001F" w:rsidP="002D001F">
            <w:pPr>
              <w:spacing w:before="120" w:after="120"/>
              <w:jc w:val="center"/>
              <w:rPr>
                <w:smallCaps/>
                <w:sz w:val="12"/>
                <w:szCs w:val="12"/>
                <w:highlight w:val="yellow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  <w:highlight w:val="yellow"/>
              </w:rPr>
              <w:t>centre</w:t>
            </w:r>
          </w:p>
        </w:tc>
        <w:tc>
          <w:tcPr>
            <w:tcW w:w="549" w:type="dxa"/>
          </w:tcPr>
          <w:p w:rsidR="002D001F" w:rsidRPr="002D001F" w:rsidRDefault="002D001F" w:rsidP="002D001F">
            <w:pPr>
              <w:spacing w:before="120" w:after="120"/>
              <w:jc w:val="center"/>
              <w:rPr>
                <w:smallCaps/>
                <w:sz w:val="12"/>
                <w:szCs w:val="12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Repas</w:t>
            </w:r>
          </w:p>
        </w:tc>
        <w:tc>
          <w:tcPr>
            <w:tcW w:w="574" w:type="dxa"/>
          </w:tcPr>
          <w:p w:rsidR="002D001F" w:rsidRPr="002D001F" w:rsidRDefault="002D001F" w:rsidP="002D001F">
            <w:pPr>
              <w:spacing w:before="120" w:after="120"/>
              <w:jc w:val="center"/>
              <w:rPr>
                <w:smallCaps/>
                <w:sz w:val="12"/>
                <w:szCs w:val="12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Après centre</w:t>
            </w:r>
          </w:p>
        </w:tc>
        <w:tc>
          <w:tcPr>
            <w:tcW w:w="573" w:type="dxa"/>
          </w:tcPr>
          <w:p w:rsidR="002D001F" w:rsidRPr="002D001F" w:rsidRDefault="002D001F" w:rsidP="002D001F">
            <w:pPr>
              <w:spacing w:before="120" w:after="120"/>
              <w:rPr>
                <w:rFonts w:asciiTheme="minorHAnsi" w:hAnsiTheme="minorHAnsi"/>
                <w:smallCaps/>
                <w:sz w:val="12"/>
                <w:szCs w:val="12"/>
              </w:rPr>
            </w:pPr>
            <w:proofErr w:type="spellStart"/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Avant centre</w:t>
            </w:r>
            <w:proofErr w:type="spellEnd"/>
          </w:p>
        </w:tc>
        <w:tc>
          <w:tcPr>
            <w:tcW w:w="573" w:type="dxa"/>
          </w:tcPr>
          <w:p w:rsidR="002D001F" w:rsidRPr="002D001F" w:rsidRDefault="002D001F" w:rsidP="002D001F">
            <w:pPr>
              <w:spacing w:before="120" w:after="120"/>
              <w:jc w:val="center"/>
              <w:rPr>
                <w:smallCaps/>
                <w:sz w:val="12"/>
                <w:szCs w:val="12"/>
                <w:highlight w:val="yellow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  <w:highlight w:val="yellow"/>
              </w:rPr>
              <w:t>centre</w:t>
            </w:r>
          </w:p>
        </w:tc>
        <w:tc>
          <w:tcPr>
            <w:tcW w:w="548" w:type="dxa"/>
          </w:tcPr>
          <w:p w:rsidR="002D001F" w:rsidRPr="002D001F" w:rsidRDefault="002D001F" w:rsidP="002D001F">
            <w:pPr>
              <w:spacing w:before="120" w:after="120"/>
              <w:jc w:val="center"/>
              <w:rPr>
                <w:smallCaps/>
                <w:sz w:val="12"/>
                <w:szCs w:val="12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Repas</w:t>
            </w:r>
          </w:p>
        </w:tc>
        <w:tc>
          <w:tcPr>
            <w:tcW w:w="573" w:type="dxa"/>
          </w:tcPr>
          <w:p w:rsidR="002D001F" w:rsidRPr="002D001F" w:rsidRDefault="002D001F" w:rsidP="002D001F">
            <w:pPr>
              <w:spacing w:before="120" w:after="120"/>
              <w:jc w:val="center"/>
              <w:rPr>
                <w:smallCaps/>
                <w:sz w:val="12"/>
                <w:szCs w:val="12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Après centre</w:t>
            </w:r>
          </w:p>
        </w:tc>
        <w:tc>
          <w:tcPr>
            <w:tcW w:w="573" w:type="dxa"/>
          </w:tcPr>
          <w:p w:rsidR="002D001F" w:rsidRPr="002D001F" w:rsidRDefault="002D001F" w:rsidP="002D001F">
            <w:pPr>
              <w:spacing w:before="120" w:after="120"/>
              <w:rPr>
                <w:rFonts w:asciiTheme="minorHAnsi" w:hAnsiTheme="minorHAnsi"/>
                <w:smallCaps/>
                <w:sz w:val="12"/>
                <w:szCs w:val="12"/>
              </w:rPr>
            </w:pPr>
            <w:proofErr w:type="spellStart"/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Avant centre</w:t>
            </w:r>
            <w:proofErr w:type="spellEnd"/>
          </w:p>
        </w:tc>
        <w:tc>
          <w:tcPr>
            <w:tcW w:w="573" w:type="dxa"/>
          </w:tcPr>
          <w:p w:rsidR="002D001F" w:rsidRPr="002D001F" w:rsidRDefault="002D001F" w:rsidP="002D001F">
            <w:pPr>
              <w:spacing w:before="120" w:after="120"/>
              <w:jc w:val="center"/>
              <w:rPr>
                <w:smallCaps/>
                <w:sz w:val="12"/>
                <w:szCs w:val="12"/>
                <w:highlight w:val="yellow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  <w:highlight w:val="yellow"/>
              </w:rPr>
              <w:t>centre</w:t>
            </w:r>
          </w:p>
        </w:tc>
        <w:tc>
          <w:tcPr>
            <w:tcW w:w="548" w:type="dxa"/>
          </w:tcPr>
          <w:p w:rsidR="002D001F" w:rsidRPr="002D001F" w:rsidRDefault="002D001F" w:rsidP="002D001F">
            <w:pPr>
              <w:spacing w:before="120" w:after="120"/>
              <w:jc w:val="center"/>
              <w:rPr>
                <w:smallCaps/>
                <w:sz w:val="12"/>
                <w:szCs w:val="12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Repas</w:t>
            </w:r>
          </w:p>
        </w:tc>
        <w:tc>
          <w:tcPr>
            <w:tcW w:w="573" w:type="dxa"/>
          </w:tcPr>
          <w:p w:rsidR="002D001F" w:rsidRPr="002D001F" w:rsidRDefault="002D001F" w:rsidP="002D001F">
            <w:pPr>
              <w:spacing w:before="120" w:after="120"/>
              <w:jc w:val="center"/>
              <w:rPr>
                <w:smallCaps/>
                <w:sz w:val="12"/>
                <w:szCs w:val="12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Après centre</w:t>
            </w:r>
          </w:p>
        </w:tc>
        <w:tc>
          <w:tcPr>
            <w:tcW w:w="573" w:type="dxa"/>
          </w:tcPr>
          <w:p w:rsidR="002D001F" w:rsidRPr="002D001F" w:rsidRDefault="002D001F" w:rsidP="002D001F">
            <w:pPr>
              <w:spacing w:before="120" w:after="120"/>
              <w:rPr>
                <w:rFonts w:asciiTheme="minorHAnsi" w:hAnsiTheme="minorHAnsi"/>
                <w:smallCaps/>
                <w:sz w:val="12"/>
                <w:szCs w:val="12"/>
              </w:rPr>
            </w:pPr>
            <w:proofErr w:type="spellStart"/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Avant centre</w:t>
            </w:r>
            <w:proofErr w:type="spellEnd"/>
          </w:p>
        </w:tc>
        <w:tc>
          <w:tcPr>
            <w:tcW w:w="573" w:type="dxa"/>
          </w:tcPr>
          <w:p w:rsidR="002D001F" w:rsidRPr="002D001F" w:rsidRDefault="002D001F" w:rsidP="002D001F">
            <w:pPr>
              <w:spacing w:before="120" w:after="120"/>
              <w:jc w:val="center"/>
              <w:rPr>
                <w:smallCaps/>
                <w:sz w:val="12"/>
                <w:szCs w:val="12"/>
                <w:highlight w:val="yellow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  <w:highlight w:val="yellow"/>
              </w:rPr>
              <w:t>centre</w:t>
            </w:r>
          </w:p>
        </w:tc>
        <w:tc>
          <w:tcPr>
            <w:tcW w:w="548" w:type="dxa"/>
          </w:tcPr>
          <w:p w:rsidR="002D001F" w:rsidRPr="002D001F" w:rsidRDefault="002D001F" w:rsidP="002D001F">
            <w:pPr>
              <w:spacing w:before="120" w:after="120"/>
              <w:jc w:val="center"/>
              <w:rPr>
                <w:smallCaps/>
                <w:sz w:val="12"/>
                <w:szCs w:val="12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Repas</w:t>
            </w:r>
          </w:p>
        </w:tc>
        <w:tc>
          <w:tcPr>
            <w:tcW w:w="222" w:type="dxa"/>
          </w:tcPr>
          <w:p w:rsidR="002D001F" w:rsidRPr="002D001F" w:rsidRDefault="002D001F" w:rsidP="002D001F">
            <w:pPr>
              <w:spacing w:before="120" w:after="120"/>
              <w:jc w:val="center"/>
              <w:rPr>
                <w:smallCaps/>
                <w:sz w:val="12"/>
                <w:szCs w:val="12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Après centre</w:t>
            </w:r>
          </w:p>
        </w:tc>
        <w:tc>
          <w:tcPr>
            <w:tcW w:w="573" w:type="dxa"/>
          </w:tcPr>
          <w:p w:rsidR="002D001F" w:rsidRPr="002D001F" w:rsidRDefault="002D001F" w:rsidP="002D001F">
            <w:pPr>
              <w:spacing w:before="120" w:after="120"/>
              <w:rPr>
                <w:rFonts w:asciiTheme="minorHAnsi" w:hAnsiTheme="minorHAnsi"/>
                <w:smallCaps/>
                <w:sz w:val="12"/>
                <w:szCs w:val="12"/>
              </w:rPr>
            </w:pPr>
            <w:proofErr w:type="spellStart"/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Avant centre</w:t>
            </w:r>
            <w:proofErr w:type="spellEnd"/>
          </w:p>
        </w:tc>
        <w:tc>
          <w:tcPr>
            <w:tcW w:w="573" w:type="dxa"/>
          </w:tcPr>
          <w:p w:rsidR="002D001F" w:rsidRPr="002D001F" w:rsidRDefault="002D001F" w:rsidP="002D001F">
            <w:pPr>
              <w:spacing w:before="120" w:after="120"/>
              <w:jc w:val="center"/>
              <w:rPr>
                <w:smallCaps/>
                <w:sz w:val="12"/>
                <w:szCs w:val="12"/>
                <w:highlight w:val="yellow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  <w:highlight w:val="yellow"/>
              </w:rPr>
              <w:t>centre</w:t>
            </w:r>
          </w:p>
        </w:tc>
        <w:tc>
          <w:tcPr>
            <w:tcW w:w="548" w:type="dxa"/>
          </w:tcPr>
          <w:p w:rsidR="002D001F" w:rsidRPr="002D001F" w:rsidRDefault="002D001F" w:rsidP="002D001F">
            <w:pPr>
              <w:spacing w:before="120" w:after="120"/>
              <w:jc w:val="center"/>
              <w:rPr>
                <w:smallCaps/>
                <w:sz w:val="12"/>
                <w:szCs w:val="12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Repas</w:t>
            </w:r>
          </w:p>
        </w:tc>
        <w:tc>
          <w:tcPr>
            <w:tcW w:w="573" w:type="dxa"/>
          </w:tcPr>
          <w:p w:rsidR="002D001F" w:rsidRPr="002D001F" w:rsidRDefault="002D001F" w:rsidP="002D001F">
            <w:pPr>
              <w:spacing w:before="120" w:after="120"/>
              <w:jc w:val="center"/>
              <w:rPr>
                <w:smallCaps/>
                <w:sz w:val="12"/>
                <w:szCs w:val="12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Après centre</w:t>
            </w:r>
          </w:p>
        </w:tc>
      </w:tr>
      <w:tr w:rsidR="002D001F" w:rsidTr="002D001F">
        <w:tc>
          <w:tcPr>
            <w:tcW w:w="574" w:type="dxa"/>
          </w:tcPr>
          <w:p w:rsidR="002D001F" w:rsidRDefault="002D001F" w:rsidP="002D001F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74" w:type="dxa"/>
          </w:tcPr>
          <w:p w:rsidR="002D001F" w:rsidRDefault="002D001F" w:rsidP="002D001F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49" w:type="dxa"/>
          </w:tcPr>
          <w:p w:rsidR="002D001F" w:rsidRDefault="002D001F" w:rsidP="002D001F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74" w:type="dxa"/>
          </w:tcPr>
          <w:p w:rsidR="002D001F" w:rsidRDefault="002D001F" w:rsidP="002D001F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73" w:type="dxa"/>
          </w:tcPr>
          <w:p w:rsidR="002D001F" w:rsidRDefault="002D001F" w:rsidP="002D001F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73" w:type="dxa"/>
          </w:tcPr>
          <w:p w:rsidR="002D001F" w:rsidRDefault="002D001F" w:rsidP="002D001F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48" w:type="dxa"/>
          </w:tcPr>
          <w:p w:rsidR="002D001F" w:rsidRDefault="002D001F" w:rsidP="002D001F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73" w:type="dxa"/>
          </w:tcPr>
          <w:p w:rsidR="002D001F" w:rsidRDefault="002D001F" w:rsidP="002D001F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73" w:type="dxa"/>
          </w:tcPr>
          <w:p w:rsidR="002D001F" w:rsidRDefault="002D001F" w:rsidP="002D001F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73" w:type="dxa"/>
          </w:tcPr>
          <w:p w:rsidR="002D001F" w:rsidRDefault="002D001F" w:rsidP="002D001F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48" w:type="dxa"/>
          </w:tcPr>
          <w:p w:rsidR="002D001F" w:rsidRDefault="002D001F" w:rsidP="002D001F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73" w:type="dxa"/>
          </w:tcPr>
          <w:p w:rsidR="002D001F" w:rsidRDefault="002D001F" w:rsidP="002D001F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73" w:type="dxa"/>
          </w:tcPr>
          <w:p w:rsidR="002D001F" w:rsidRDefault="002D001F" w:rsidP="002D001F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73" w:type="dxa"/>
          </w:tcPr>
          <w:p w:rsidR="002D001F" w:rsidRDefault="002D001F" w:rsidP="002D001F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48" w:type="dxa"/>
          </w:tcPr>
          <w:p w:rsidR="002D001F" w:rsidRDefault="002D001F" w:rsidP="002D001F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222" w:type="dxa"/>
          </w:tcPr>
          <w:p w:rsidR="002D001F" w:rsidRDefault="002D001F" w:rsidP="002D001F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73" w:type="dxa"/>
          </w:tcPr>
          <w:p w:rsidR="002D001F" w:rsidRDefault="002D001F" w:rsidP="002D001F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73" w:type="dxa"/>
          </w:tcPr>
          <w:p w:rsidR="002D001F" w:rsidRDefault="002D001F" w:rsidP="002D001F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48" w:type="dxa"/>
          </w:tcPr>
          <w:p w:rsidR="002D001F" w:rsidRDefault="002D001F" w:rsidP="002D001F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73" w:type="dxa"/>
          </w:tcPr>
          <w:p w:rsidR="002D001F" w:rsidRDefault="002D001F" w:rsidP="002D001F">
            <w:pPr>
              <w:spacing w:before="120" w:after="120"/>
              <w:jc w:val="center"/>
              <w:rPr>
                <w:smallCaps/>
              </w:rPr>
            </w:pPr>
          </w:p>
        </w:tc>
      </w:tr>
    </w:tbl>
    <w:p w:rsidR="007E6634" w:rsidRDefault="007E6634" w:rsidP="00803411">
      <w:pPr>
        <w:spacing w:before="120" w:after="120"/>
        <w:rPr>
          <w:sz w:val="28"/>
          <w:szCs w:val="28"/>
        </w:rPr>
      </w:pPr>
    </w:p>
    <w:p w:rsidR="007E6634" w:rsidRDefault="007E6634" w:rsidP="00803411">
      <w:pPr>
        <w:spacing w:before="120" w:after="120"/>
        <w:rPr>
          <w:sz w:val="28"/>
          <w:szCs w:val="28"/>
        </w:rPr>
      </w:pPr>
    </w:p>
    <w:p w:rsidR="007E6634" w:rsidRDefault="007E6634" w:rsidP="007E6634">
      <w:pPr>
        <w:spacing w:before="120" w:after="120"/>
        <w:jc w:val="center"/>
        <w:rPr>
          <w:smallCaps/>
          <w:u w:val="single"/>
        </w:rPr>
      </w:pPr>
    </w:p>
    <w:p w:rsidR="007E6634" w:rsidRDefault="0061462A" w:rsidP="007E6634">
      <w:pPr>
        <w:spacing w:before="120" w:after="120"/>
        <w:jc w:val="center"/>
        <w:rPr>
          <w:smallCaps/>
          <w:u w:val="single"/>
        </w:rPr>
      </w:pPr>
      <w:r>
        <w:rPr>
          <w:smallCaps/>
          <w:u w:val="single"/>
        </w:rPr>
        <w:t>Semaine du 5 au 9</w:t>
      </w:r>
      <w:r w:rsidR="007E6634">
        <w:rPr>
          <w:smallCaps/>
          <w:u w:val="single"/>
        </w:rPr>
        <w:t xml:space="preserve"> aout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8"/>
        <w:gridCol w:w="568"/>
        <w:gridCol w:w="544"/>
        <w:gridCol w:w="568"/>
        <w:gridCol w:w="568"/>
        <w:gridCol w:w="569"/>
        <w:gridCol w:w="544"/>
        <w:gridCol w:w="569"/>
        <w:gridCol w:w="569"/>
        <w:gridCol w:w="569"/>
        <w:gridCol w:w="544"/>
        <w:gridCol w:w="569"/>
        <w:gridCol w:w="569"/>
        <w:gridCol w:w="569"/>
        <w:gridCol w:w="544"/>
        <w:gridCol w:w="532"/>
        <w:gridCol w:w="569"/>
        <w:gridCol w:w="569"/>
        <w:gridCol w:w="544"/>
        <w:gridCol w:w="569"/>
      </w:tblGrid>
      <w:tr w:rsidR="007E6634" w:rsidTr="00BD3438">
        <w:tc>
          <w:tcPr>
            <w:tcW w:w="2271" w:type="dxa"/>
            <w:gridSpan w:val="4"/>
          </w:tcPr>
          <w:p w:rsidR="007E6634" w:rsidRPr="006473BF" w:rsidRDefault="007E6634" w:rsidP="0061462A">
            <w:pPr>
              <w:spacing w:before="120" w:after="120"/>
              <w:jc w:val="center"/>
              <w:rPr>
                <w:smallCaps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Lundi </w:t>
            </w:r>
            <w:r w:rsidR="0061462A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7" w:type="dxa"/>
            <w:gridSpan w:val="4"/>
          </w:tcPr>
          <w:p w:rsidR="007E6634" w:rsidRDefault="007E6634" w:rsidP="0061462A">
            <w:pPr>
              <w:spacing w:before="120" w:after="120"/>
              <w:jc w:val="center"/>
              <w:rPr>
                <w:smallCaps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Mardi </w:t>
            </w:r>
            <w:r w:rsidR="0061462A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7" w:type="dxa"/>
            <w:gridSpan w:val="4"/>
          </w:tcPr>
          <w:p w:rsidR="007E6634" w:rsidRDefault="0061462A" w:rsidP="00BD3438">
            <w:pPr>
              <w:spacing w:before="120" w:after="120"/>
              <w:jc w:val="center"/>
              <w:rPr>
                <w:smallCaps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Mercredi 7</w:t>
            </w:r>
          </w:p>
        </w:tc>
        <w:tc>
          <w:tcPr>
            <w:tcW w:w="1916" w:type="dxa"/>
            <w:gridSpan w:val="4"/>
          </w:tcPr>
          <w:p w:rsidR="007E6634" w:rsidRDefault="0061462A" w:rsidP="00BD3438">
            <w:pPr>
              <w:spacing w:before="120" w:after="120"/>
              <w:jc w:val="center"/>
              <w:rPr>
                <w:smallCaps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Jeudi 8</w:t>
            </w:r>
          </w:p>
        </w:tc>
        <w:tc>
          <w:tcPr>
            <w:tcW w:w="2267" w:type="dxa"/>
            <w:gridSpan w:val="4"/>
          </w:tcPr>
          <w:p w:rsidR="007E6634" w:rsidRDefault="0061462A" w:rsidP="0061462A">
            <w:pPr>
              <w:spacing w:before="120" w:after="120"/>
              <w:jc w:val="center"/>
              <w:rPr>
                <w:smallCaps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Vendredi 9</w:t>
            </w:r>
          </w:p>
        </w:tc>
      </w:tr>
      <w:tr w:rsidR="007E6634" w:rsidRPr="002D001F" w:rsidTr="00BD3438">
        <w:tc>
          <w:tcPr>
            <w:tcW w:w="574" w:type="dxa"/>
          </w:tcPr>
          <w:p w:rsidR="007E6634" w:rsidRPr="002D001F" w:rsidRDefault="007E6634" w:rsidP="00BD3438">
            <w:pPr>
              <w:spacing w:before="120" w:after="120"/>
              <w:rPr>
                <w:rFonts w:asciiTheme="minorHAnsi" w:hAnsiTheme="minorHAnsi"/>
                <w:smallCaps/>
                <w:sz w:val="12"/>
                <w:szCs w:val="12"/>
              </w:rPr>
            </w:pPr>
            <w:proofErr w:type="spellStart"/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Avant centre</w:t>
            </w:r>
            <w:proofErr w:type="spellEnd"/>
          </w:p>
        </w:tc>
        <w:tc>
          <w:tcPr>
            <w:tcW w:w="574" w:type="dxa"/>
          </w:tcPr>
          <w:p w:rsidR="007E6634" w:rsidRPr="002D001F" w:rsidRDefault="007E6634" w:rsidP="00BD3438">
            <w:pPr>
              <w:spacing w:before="120" w:after="120"/>
              <w:jc w:val="center"/>
              <w:rPr>
                <w:smallCaps/>
                <w:sz w:val="12"/>
                <w:szCs w:val="12"/>
                <w:highlight w:val="yellow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  <w:highlight w:val="yellow"/>
              </w:rPr>
              <w:t>centre</w:t>
            </w:r>
          </w:p>
        </w:tc>
        <w:tc>
          <w:tcPr>
            <w:tcW w:w="549" w:type="dxa"/>
          </w:tcPr>
          <w:p w:rsidR="007E6634" w:rsidRPr="002D001F" w:rsidRDefault="007E6634" w:rsidP="00BD3438">
            <w:pPr>
              <w:spacing w:before="120" w:after="120"/>
              <w:jc w:val="center"/>
              <w:rPr>
                <w:smallCaps/>
                <w:sz w:val="12"/>
                <w:szCs w:val="12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Repas</w:t>
            </w:r>
          </w:p>
        </w:tc>
        <w:tc>
          <w:tcPr>
            <w:tcW w:w="574" w:type="dxa"/>
          </w:tcPr>
          <w:p w:rsidR="007E6634" w:rsidRPr="002D001F" w:rsidRDefault="007E6634" w:rsidP="00BD3438">
            <w:pPr>
              <w:spacing w:before="120" w:after="120"/>
              <w:jc w:val="center"/>
              <w:rPr>
                <w:smallCaps/>
                <w:sz w:val="12"/>
                <w:szCs w:val="12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Après centre</w:t>
            </w:r>
          </w:p>
        </w:tc>
        <w:tc>
          <w:tcPr>
            <w:tcW w:w="573" w:type="dxa"/>
          </w:tcPr>
          <w:p w:rsidR="007E6634" w:rsidRPr="002D001F" w:rsidRDefault="007E6634" w:rsidP="00BD3438">
            <w:pPr>
              <w:spacing w:before="120" w:after="120"/>
              <w:rPr>
                <w:rFonts w:asciiTheme="minorHAnsi" w:hAnsiTheme="minorHAnsi"/>
                <w:smallCaps/>
                <w:sz w:val="12"/>
                <w:szCs w:val="12"/>
              </w:rPr>
            </w:pPr>
            <w:proofErr w:type="spellStart"/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Avant centre</w:t>
            </w:r>
            <w:proofErr w:type="spellEnd"/>
          </w:p>
        </w:tc>
        <w:tc>
          <w:tcPr>
            <w:tcW w:w="573" w:type="dxa"/>
          </w:tcPr>
          <w:p w:rsidR="007E6634" w:rsidRPr="002D001F" w:rsidRDefault="007E6634" w:rsidP="00BD3438">
            <w:pPr>
              <w:spacing w:before="120" w:after="120"/>
              <w:jc w:val="center"/>
              <w:rPr>
                <w:smallCaps/>
                <w:sz w:val="12"/>
                <w:szCs w:val="12"/>
                <w:highlight w:val="yellow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  <w:highlight w:val="yellow"/>
              </w:rPr>
              <w:t>centre</w:t>
            </w:r>
          </w:p>
        </w:tc>
        <w:tc>
          <w:tcPr>
            <w:tcW w:w="548" w:type="dxa"/>
          </w:tcPr>
          <w:p w:rsidR="007E6634" w:rsidRPr="002D001F" w:rsidRDefault="007E6634" w:rsidP="00BD3438">
            <w:pPr>
              <w:spacing w:before="120" w:after="120"/>
              <w:jc w:val="center"/>
              <w:rPr>
                <w:smallCaps/>
                <w:sz w:val="12"/>
                <w:szCs w:val="12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Repas</w:t>
            </w:r>
          </w:p>
        </w:tc>
        <w:tc>
          <w:tcPr>
            <w:tcW w:w="573" w:type="dxa"/>
          </w:tcPr>
          <w:p w:rsidR="007E6634" w:rsidRPr="002D001F" w:rsidRDefault="007E6634" w:rsidP="00BD3438">
            <w:pPr>
              <w:spacing w:before="120" w:after="120"/>
              <w:jc w:val="center"/>
              <w:rPr>
                <w:smallCaps/>
                <w:sz w:val="12"/>
                <w:szCs w:val="12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Après centre</w:t>
            </w:r>
          </w:p>
        </w:tc>
        <w:tc>
          <w:tcPr>
            <w:tcW w:w="573" w:type="dxa"/>
          </w:tcPr>
          <w:p w:rsidR="007E6634" w:rsidRPr="002D001F" w:rsidRDefault="007E6634" w:rsidP="00BD3438">
            <w:pPr>
              <w:spacing w:before="120" w:after="120"/>
              <w:rPr>
                <w:rFonts w:asciiTheme="minorHAnsi" w:hAnsiTheme="minorHAnsi"/>
                <w:smallCaps/>
                <w:sz w:val="12"/>
                <w:szCs w:val="12"/>
              </w:rPr>
            </w:pPr>
            <w:proofErr w:type="spellStart"/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Avant centre</w:t>
            </w:r>
            <w:proofErr w:type="spellEnd"/>
          </w:p>
        </w:tc>
        <w:tc>
          <w:tcPr>
            <w:tcW w:w="573" w:type="dxa"/>
          </w:tcPr>
          <w:p w:rsidR="007E6634" w:rsidRPr="002D001F" w:rsidRDefault="007E6634" w:rsidP="00BD3438">
            <w:pPr>
              <w:spacing w:before="120" w:after="120"/>
              <w:jc w:val="center"/>
              <w:rPr>
                <w:smallCaps/>
                <w:sz w:val="12"/>
                <w:szCs w:val="12"/>
                <w:highlight w:val="yellow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  <w:highlight w:val="yellow"/>
              </w:rPr>
              <w:t>centre</w:t>
            </w:r>
          </w:p>
        </w:tc>
        <w:tc>
          <w:tcPr>
            <w:tcW w:w="548" w:type="dxa"/>
          </w:tcPr>
          <w:p w:rsidR="007E6634" w:rsidRPr="002D001F" w:rsidRDefault="007E6634" w:rsidP="00BD3438">
            <w:pPr>
              <w:spacing w:before="120" w:after="120"/>
              <w:jc w:val="center"/>
              <w:rPr>
                <w:smallCaps/>
                <w:sz w:val="12"/>
                <w:szCs w:val="12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Repas</w:t>
            </w:r>
          </w:p>
        </w:tc>
        <w:tc>
          <w:tcPr>
            <w:tcW w:w="573" w:type="dxa"/>
          </w:tcPr>
          <w:p w:rsidR="007E6634" w:rsidRPr="002D001F" w:rsidRDefault="007E6634" w:rsidP="00BD3438">
            <w:pPr>
              <w:spacing w:before="120" w:after="120"/>
              <w:jc w:val="center"/>
              <w:rPr>
                <w:smallCaps/>
                <w:sz w:val="12"/>
                <w:szCs w:val="12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Après centre</w:t>
            </w:r>
          </w:p>
        </w:tc>
        <w:tc>
          <w:tcPr>
            <w:tcW w:w="573" w:type="dxa"/>
          </w:tcPr>
          <w:p w:rsidR="007E6634" w:rsidRPr="002D001F" w:rsidRDefault="007E6634" w:rsidP="00BD3438">
            <w:pPr>
              <w:spacing w:before="120" w:after="120"/>
              <w:rPr>
                <w:rFonts w:asciiTheme="minorHAnsi" w:hAnsiTheme="minorHAnsi"/>
                <w:smallCaps/>
                <w:sz w:val="12"/>
                <w:szCs w:val="12"/>
              </w:rPr>
            </w:pPr>
            <w:proofErr w:type="spellStart"/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Avant centre</w:t>
            </w:r>
            <w:proofErr w:type="spellEnd"/>
          </w:p>
        </w:tc>
        <w:tc>
          <w:tcPr>
            <w:tcW w:w="573" w:type="dxa"/>
          </w:tcPr>
          <w:p w:rsidR="007E6634" w:rsidRPr="002D001F" w:rsidRDefault="007E6634" w:rsidP="00BD3438">
            <w:pPr>
              <w:spacing w:before="120" w:after="120"/>
              <w:jc w:val="center"/>
              <w:rPr>
                <w:smallCaps/>
                <w:sz w:val="12"/>
                <w:szCs w:val="12"/>
                <w:highlight w:val="yellow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  <w:highlight w:val="yellow"/>
              </w:rPr>
              <w:t>centre</w:t>
            </w:r>
          </w:p>
        </w:tc>
        <w:tc>
          <w:tcPr>
            <w:tcW w:w="548" w:type="dxa"/>
          </w:tcPr>
          <w:p w:rsidR="007E6634" w:rsidRPr="002D001F" w:rsidRDefault="007E6634" w:rsidP="00BD3438">
            <w:pPr>
              <w:spacing w:before="120" w:after="120"/>
              <w:jc w:val="center"/>
              <w:rPr>
                <w:smallCaps/>
                <w:sz w:val="12"/>
                <w:szCs w:val="12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Repas</w:t>
            </w:r>
          </w:p>
        </w:tc>
        <w:tc>
          <w:tcPr>
            <w:tcW w:w="222" w:type="dxa"/>
          </w:tcPr>
          <w:p w:rsidR="007E6634" w:rsidRPr="002D001F" w:rsidRDefault="007E6634" w:rsidP="00BD3438">
            <w:pPr>
              <w:spacing w:before="120" w:after="120"/>
              <w:jc w:val="center"/>
              <w:rPr>
                <w:smallCaps/>
                <w:sz w:val="12"/>
                <w:szCs w:val="12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Après centre</w:t>
            </w:r>
          </w:p>
        </w:tc>
        <w:tc>
          <w:tcPr>
            <w:tcW w:w="573" w:type="dxa"/>
          </w:tcPr>
          <w:p w:rsidR="007E6634" w:rsidRPr="002D001F" w:rsidRDefault="007E6634" w:rsidP="00BD3438">
            <w:pPr>
              <w:spacing w:before="120" w:after="120"/>
              <w:rPr>
                <w:rFonts w:asciiTheme="minorHAnsi" w:hAnsiTheme="minorHAnsi"/>
                <w:smallCaps/>
                <w:sz w:val="12"/>
                <w:szCs w:val="12"/>
              </w:rPr>
            </w:pPr>
            <w:proofErr w:type="spellStart"/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Avant centre</w:t>
            </w:r>
            <w:proofErr w:type="spellEnd"/>
          </w:p>
        </w:tc>
        <w:tc>
          <w:tcPr>
            <w:tcW w:w="573" w:type="dxa"/>
          </w:tcPr>
          <w:p w:rsidR="007E6634" w:rsidRPr="002D001F" w:rsidRDefault="007E6634" w:rsidP="00BD3438">
            <w:pPr>
              <w:spacing w:before="120" w:after="120"/>
              <w:jc w:val="center"/>
              <w:rPr>
                <w:smallCaps/>
                <w:sz w:val="12"/>
                <w:szCs w:val="12"/>
                <w:highlight w:val="yellow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  <w:highlight w:val="yellow"/>
              </w:rPr>
              <w:t>centre</w:t>
            </w:r>
          </w:p>
        </w:tc>
        <w:tc>
          <w:tcPr>
            <w:tcW w:w="548" w:type="dxa"/>
          </w:tcPr>
          <w:p w:rsidR="007E6634" w:rsidRPr="002D001F" w:rsidRDefault="007E6634" w:rsidP="00BD3438">
            <w:pPr>
              <w:spacing w:before="120" w:after="120"/>
              <w:jc w:val="center"/>
              <w:rPr>
                <w:smallCaps/>
                <w:sz w:val="12"/>
                <w:szCs w:val="12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Repas</w:t>
            </w:r>
          </w:p>
        </w:tc>
        <w:tc>
          <w:tcPr>
            <w:tcW w:w="573" w:type="dxa"/>
          </w:tcPr>
          <w:p w:rsidR="007E6634" w:rsidRPr="002D001F" w:rsidRDefault="007E6634" w:rsidP="00BD3438">
            <w:pPr>
              <w:spacing w:before="120" w:after="120"/>
              <w:jc w:val="center"/>
              <w:rPr>
                <w:smallCaps/>
                <w:sz w:val="12"/>
                <w:szCs w:val="12"/>
              </w:rPr>
            </w:pPr>
            <w:r w:rsidRPr="002D001F">
              <w:rPr>
                <w:rFonts w:ascii="Calibri" w:hAnsi="Calibri"/>
                <w:color w:val="000000"/>
                <w:sz w:val="12"/>
                <w:szCs w:val="12"/>
              </w:rPr>
              <w:t>Après centre</w:t>
            </w:r>
          </w:p>
        </w:tc>
      </w:tr>
      <w:tr w:rsidR="007E6634" w:rsidTr="00BD3438">
        <w:tc>
          <w:tcPr>
            <w:tcW w:w="574" w:type="dxa"/>
          </w:tcPr>
          <w:p w:rsidR="007E6634" w:rsidRDefault="007E6634" w:rsidP="00BD3438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74" w:type="dxa"/>
          </w:tcPr>
          <w:p w:rsidR="007E6634" w:rsidRDefault="007E6634" w:rsidP="00BD3438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49" w:type="dxa"/>
          </w:tcPr>
          <w:p w:rsidR="007E6634" w:rsidRDefault="007E6634" w:rsidP="00BD3438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74" w:type="dxa"/>
          </w:tcPr>
          <w:p w:rsidR="007E6634" w:rsidRDefault="007E6634" w:rsidP="00BD3438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73" w:type="dxa"/>
          </w:tcPr>
          <w:p w:rsidR="007E6634" w:rsidRDefault="007E6634" w:rsidP="00BD3438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73" w:type="dxa"/>
          </w:tcPr>
          <w:p w:rsidR="007E6634" w:rsidRDefault="007E6634" w:rsidP="00BD3438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48" w:type="dxa"/>
          </w:tcPr>
          <w:p w:rsidR="007E6634" w:rsidRDefault="007E6634" w:rsidP="00BD3438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73" w:type="dxa"/>
          </w:tcPr>
          <w:p w:rsidR="007E6634" w:rsidRDefault="007E6634" w:rsidP="00BD3438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73" w:type="dxa"/>
          </w:tcPr>
          <w:p w:rsidR="007E6634" w:rsidRDefault="007E6634" w:rsidP="00BD3438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73" w:type="dxa"/>
          </w:tcPr>
          <w:p w:rsidR="007E6634" w:rsidRDefault="007E6634" w:rsidP="00BD3438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48" w:type="dxa"/>
          </w:tcPr>
          <w:p w:rsidR="007E6634" w:rsidRDefault="007E6634" w:rsidP="00BD3438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73" w:type="dxa"/>
          </w:tcPr>
          <w:p w:rsidR="007E6634" w:rsidRDefault="007E6634" w:rsidP="00BD3438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73" w:type="dxa"/>
          </w:tcPr>
          <w:p w:rsidR="007E6634" w:rsidRDefault="007E6634" w:rsidP="00BD3438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73" w:type="dxa"/>
          </w:tcPr>
          <w:p w:rsidR="007E6634" w:rsidRDefault="007E6634" w:rsidP="00BD3438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48" w:type="dxa"/>
          </w:tcPr>
          <w:p w:rsidR="007E6634" w:rsidRDefault="007E6634" w:rsidP="00BD3438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222" w:type="dxa"/>
          </w:tcPr>
          <w:p w:rsidR="007E6634" w:rsidRDefault="007E6634" w:rsidP="00BD3438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73" w:type="dxa"/>
          </w:tcPr>
          <w:p w:rsidR="007E6634" w:rsidRDefault="007E6634" w:rsidP="00BD3438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73" w:type="dxa"/>
          </w:tcPr>
          <w:p w:rsidR="007E6634" w:rsidRDefault="007E6634" w:rsidP="00BD3438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48" w:type="dxa"/>
          </w:tcPr>
          <w:p w:rsidR="007E6634" w:rsidRDefault="007E6634" w:rsidP="00BD3438">
            <w:pPr>
              <w:spacing w:before="120" w:after="120"/>
              <w:jc w:val="center"/>
              <w:rPr>
                <w:smallCaps/>
              </w:rPr>
            </w:pPr>
          </w:p>
        </w:tc>
        <w:tc>
          <w:tcPr>
            <w:tcW w:w="573" w:type="dxa"/>
          </w:tcPr>
          <w:p w:rsidR="007E6634" w:rsidRDefault="007E6634" w:rsidP="00BD3438">
            <w:pPr>
              <w:spacing w:before="120" w:after="120"/>
              <w:jc w:val="center"/>
              <w:rPr>
                <w:smallCaps/>
              </w:rPr>
            </w:pPr>
          </w:p>
        </w:tc>
      </w:tr>
    </w:tbl>
    <w:p w:rsidR="007E6634" w:rsidRDefault="007E6634" w:rsidP="00803411">
      <w:pPr>
        <w:spacing w:before="120" w:after="120"/>
        <w:rPr>
          <w:sz w:val="28"/>
          <w:szCs w:val="28"/>
        </w:rPr>
      </w:pPr>
    </w:p>
    <w:p w:rsidR="00CF4609" w:rsidRDefault="00803411" w:rsidP="00803411">
      <w:pPr>
        <w:spacing w:before="120" w:after="120"/>
        <w:rPr>
          <w:sz w:val="28"/>
          <w:szCs w:val="28"/>
        </w:rPr>
      </w:pPr>
      <w:r w:rsidRPr="00A404B9">
        <w:rPr>
          <w:sz w:val="28"/>
          <w:szCs w:val="28"/>
        </w:rPr>
        <w:t>Je soussigné(e)</w:t>
      </w:r>
      <w:r>
        <w:rPr>
          <w:sz w:val="28"/>
          <w:szCs w:val="28"/>
        </w:rPr>
        <w:t>,</w:t>
      </w:r>
      <w:r w:rsidRPr="00A404B9">
        <w:rPr>
          <w:sz w:val="28"/>
          <w:szCs w:val="28"/>
        </w:rPr>
        <w:t xml:space="preserve"> M. Mme </w:t>
      </w: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ab/>
      </w:r>
      <w:r w:rsidRPr="00A404B9">
        <w:rPr>
          <w:sz w:val="28"/>
          <w:szCs w:val="28"/>
        </w:rPr>
        <w:t xml:space="preserve">, </w:t>
      </w:r>
      <w:r>
        <w:rPr>
          <w:sz w:val="28"/>
          <w:szCs w:val="28"/>
        </w:rPr>
        <w:t>inscrit mon enfant à l’accueil de loisirs de la Septaine pour les semaines ci-dessus mentionnées.</w:t>
      </w:r>
    </w:p>
    <w:p w:rsidR="003D2639" w:rsidRPr="003D2639" w:rsidRDefault="00803411" w:rsidP="003D2639">
      <w:pPr>
        <w:jc w:val="both"/>
        <w:rPr>
          <w:sz w:val="28"/>
          <w:szCs w:val="28"/>
        </w:rPr>
      </w:pPr>
      <w:r>
        <w:rPr>
          <w:sz w:val="28"/>
          <w:szCs w:val="28"/>
        </w:rPr>
        <w:t>Date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04B9">
        <w:rPr>
          <w:sz w:val="28"/>
          <w:szCs w:val="28"/>
        </w:rPr>
        <w:t>Signature</w:t>
      </w:r>
      <w:r>
        <w:rPr>
          <w:sz w:val="28"/>
          <w:szCs w:val="28"/>
        </w:rPr>
        <w:t> :</w:t>
      </w:r>
    </w:p>
    <w:p w:rsidR="003D2639" w:rsidRDefault="003D2639" w:rsidP="00CB4697">
      <w:pPr>
        <w:spacing w:before="120" w:after="120"/>
        <w:rPr>
          <w:sz w:val="22"/>
          <w:szCs w:val="22"/>
        </w:rPr>
      </w:pPr>
    </w:p>
    <w:p w:rsidR="00DD0365" w:rsidRDefault="00CF4609" w:rsidP="00DD0365">
      <w:pPr>
        <w:suppressAutoHyphens/>
        <w:ind w:firstLine="709"/>
        <w:jc w:val="both"/>
        <w:rPr>
          <w:b/>
          <w:i/>
          <w:sz w:val="20"/>
          <w:szCs w:val="20"/>
          <w:u w:val="single"/>
          <w:lang w:eastAsia="ar-SA"/>
        </w:rPr>
      </w:pPr>
      <w:r w:rsidRPr="00CF4609">
        <w:rPr>
          <w:b/>
          <w:i/>
          <w:sz w:val="20"/>
          <w:szCs w:val="20"/>
          <w:u w:val="single"/>
          <w:lang w:eastAsia="ar-SA"/>
        </w:rPr>
        <w:t>Horaire</w:t>
      </w:r>
      <w:r w:rsidR="00DD0365">
        <w:rPr>
          <w:b/>
          <w:i/>
          <w:sz w:val="20"/>
          <w:szCs w:val="20"/>
          <w:u w:val="single"/>
          <w:lang w:eastAsia="ar-SA"/>
        </w:rPr>
        <w:t>s et</w:t>
      </w:r>
      <w:r w:rsidR="00DD0365" w:rsidRPr="00DD0365">
        <w:rPr>
          <w:b/>
          <w:i/>
          <w:sz w:val="20"/>
          <w:szCs w:val="20"/>
          <w:u w:val="single"/>
          <w:lang w:eastAsia="ar-SA"/>
        </w:rPr>
        <w:t xml:space="preserve"> </w:t>
      </w:r>
      <w:r w:rsidR="00DD0365" w:rsidRPr="00CF4609">
        <w:rPr>
          <w:b/>
          <w:i/>
          <w:sz w:val="20"/>
          <w:szCs w:val="20"/>
          <w:u w:val="single"/>
          <w:lang w:eastAsia="ar-SA"/>
        </w:rPr>
        <w:t>Tarifs (en fonction du quotient familial)</w:t>
      </w:r>
      <w:r w:rsidR="00DD0365">
        <w:rPr>
          <w:b/>
          <w:i/>
          <w:sz w:val="20"/>
          <w:szCs w:val="20"/>
          <w:u w:val="single"/>
          <w:lang w:eastAsia="ar-SA"/>
        </w:rPr>
        <w:t> :</w:t>
      </w:r>
    </w:p>
    <w:p w:rsidR="00DD0365" w:rsidRPr="00CF4609" w:rsidRDefault="00DD0365" w:rsidP="00DD0365">
      <w:pPr>
        <w:suppressAutoHyphens/>
        <w:ind w:firstLine="709"/>
        <w:jc w:val="both"/>
        <w:rPr>
          <w:b/>
          <w:i/>
          <w:sz w:val="20"/>
          <w:szCs w:val="20"/>
          <w:u w:val="single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2520"/>
        <w:gridCol w:w="2520"/>
      </w:tblGrid>
      <w:tr w:rsidR="00CF4609" w:rsidRPr="003B6C69" w:rsidTr="00170D08">
        <w:trPr>
          <w:trHeight w:hRule="exact" w:val="340"/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09" w:rsidRPr="003B6C69" w:rsidRDefault="00CF4609" w:rsidP="00170D0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B6C69">
              <w:rPr>
                <w:sz w:val="20"/>
                <w:szCs w:val="20"/>
                <w:lang w:eastAsia="ar-SA"/>
              </w:rPr>
              <w:t>Accueil avant-centre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09" w:rsidRPr="003B6C69" w:rsidRDefault="00CF4609" w:rsidP="00170D0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B6C69">
              <w:rPr>
                <w:sz w:val="20"/>
                <w:szCs w:val="20"/>
                <w:lang w:eastAsia="ar-SA"/>
              </w:rPr>
              <w:t>Accueil de loisirs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09" w:rsidRPr="003B6C69" w:rsidRDefault="00CF4609" w:rsidP="00170D0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B6C69">
              <w:rPr>
                <w:sz w:val="20"/>
                <w:szCs w:val="20"/>
                <w:lang w:eastAsia="ar-SA"/>
              </w:rPr>
              <w:t>Accueil après-centre</w:t>
            </w:r>
          </w:p>
        </w:tc>
      </w:tr>
      <w:tr w:rsidR="00CF4609" w:rsidRPr="003B6C69" w:rsidTr="00CF4609">
        <w:trPr>
          <w:trHeight w:hRule="exact" w:val="240"/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09" w:rsidRPr="003B6C69" w:rsidRDefault="00CF4609" w:rsidP="00170D0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B6C69">
              <w:rPr>
                <w:sz w:val="20"/>
                <w:szCs w:val="20"/>
                <w:lang w:eastAsia="ar-SA"/>
              </w:rPr>
              <w:t>De 7 h 30 à 9 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09" w:rsidRPr="003B6C69" w:rsidRDefault="00CF4609" w:rsidP="00170D0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 h à 17 h 0</w:t>
            </w:r>
            <w:r w:rsidRPr="003B6C69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09" w:rsidRPr="003B6C69" w:rsidRDefault="00CF4609" w:rsidP="00170D0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De 17 h 0</w:t>
            </w:r>
            <w:r w:rsidRPr="003B6C69">
              <w:rPr>
                <w:sz w:val="20"/>
                <w:szCs w:val="20"/>
                <w:lang w:eastAsia="ar-SA"/>
              </w:rPr>
              <w:t>0 à 18 h</w:t>
            </w:r>
          </w:p>
        </w:tc>
      </w:tr>
    </w:tbl>
    <w:p w:rsidR="0023441B" w:rsidRDefault="0023441B" w:rsidP="0023441B">
      <w:pPr>
        <w:pStyle w:val="Retraitcorpsdetexte"/>
        <w:ind w:left="0"/>
        <w:rPr>
          <w:bCs/>
          <w:sz w:val="16"/>
        </w:rPr>
      </w:pPr>
    </w:p>
    <w:p w:rsidR="0023441B" w:rsidRDefault="0023441B" w:rsidP="0023441B">
      <w:pPr>
        <w:pStyle w:val="Retraitcorpsdetexte"/>
        <w:ind w:left="0"/>
        <w:rPr>
          <w:bCs/>
          <w:sz w:val="16"/>
        </w:rPr>
      </w:pPr>
    </w:p>
    <w:p w:rsidR="00371B50" w:rsidRPr="00F03B73" w:rsidRDefault="00371B50" w:rsidP="00371B50">
      <w:pPr>
        <w:jc w:val="center"/>
        <w:rPr>
          <w:b/>
          <w:bCs/>
          <w:sz w:val="20"/>
          <w:szCs w:val="20"/>
        </w:rPr>
      </w:pPr>
      <w:r w:rsidRPr="00F03B73">
        <w:rPr>
          <w:b/>
          <w:bCs/>
          <w:sz w:val="20"/>
          <w:szCs w:val="20"/>
        </w:rPr>
        <w:t>TARIFS 201</w:t>
      </w:r>
      <w:r>
        <w:rPr>
          <w:b/>
          <w:bCs/>
          <w:sz w:val="20"/>
          <w:szCs w:val="20"/>
        </w:rPr>
        <w:t>9 (ENFANTS DE 3 à 6 ANS)</w:t>
      </w:r>
      <w:r w:rsidRPr="00F03B73">
        <w:rPr>
          <w:b/>
          <w:bCs/>
          <w:sz w:val="20"/>
          <w:szCs w:val="20"/>
        </w:rPr>
        <w:t xml:space="preserve"> – HABITANTS DE LA SEPTAINE</w:t>
      </w:r>
    </w:p>
    <w:p w:rsidR="00371B50" w:rsidRPr="00F03B73" w:rsidRDefault="00371B50" w:rsidP="00371B50">
      <w:pPr>
        <w:jc w:val="center"/>
        <w:rPr>
          <w:b/>
          <w:bCs/>
          <w:sz w:val="20"/>
          <w:szCs w:val="20"/>
        </w:rPr>
      </w:pPr>
      <w:r w:rsidRPr="00F03B73">
        <w:rPr>
          <w:b/>
          <w:bCs/>
          <w:sz w:val="20"/>
          <w:szCs w:val="20"/>
        </w:rPr>
        <w:t>ET ENFANTS DU PERSONNEL SEPTAINE</w:t>
      </w:r>
    </w:p>
    <w:p w:rsidR="00371B50" w:rsidRPr="00592B09" w:rsidRDefault="00371B50" w:rsidP="00371B50">
      <w:pPr>
        <w:jc w:val="both"/>
        <w:rPr>
          <w:bCs/>
          <w:sz w:val="16"/>
          <w:szCs w:val="20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134"/>
        <w:gridCol w:w="1276"/>
        <w:gridCol w:w="1275"/>
        <w:gridCol w:w="1276"/>
        <w:gridCol w:w="1134"/>
      </w:tblGrid>
      <w:tr w:rsidR="00371B50" w:rsidRPr="00F03B73" w:rsidTr="00EE128D">
        <w:tc>
          <w:tcPr>
            <w:tcW w:w="2126" w:type="dxa"/>
            <w:shd w:val="clear" w:color="auto" w:fill="auto"/>
          </w:tcPr>
          <w:p w:rsidR="00371B50" w:rsidRPr="00F03B73" w:rsidRDefault="00371B50" w:rsidP="00EE12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71B50" w:rsidRPr="00F03B73" w:rsidRDefault="00371B50" w:rsidP="00EE12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&lt; QF </w:t>
            </w:r>
            <w:r w:rsidRPr="00F03B73">
              <w:rPr>
                <w:sz w:val="20"/>
                <w:szCs w:val="20"/>
              </w:rPr>
              <w:t>≤</w:t>
            </w:r>
            <w:r>
              <w:rPr>
                <w:sz w:val="20"/>
                <w:szCs w:val="20"/>
              </w:rPr>
              <w:t xml:space="preserve"> 400</w:t>
            </w:r>
          </w:p>
        </w:tc>
        <w:tc>
          <w:tcPr>
            <w:tcW w:w="1276" w:type="dxa"/>
            <w:shd w:val="clear" w:color="auto" w:fill="auto"/>
          </w:tcPr>
          <w:p w:rsidR="00371B50" w:rsidRPr="00F03B73" w:rsidRDefault="00371B50" w:rsidP="00EE12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 &lt; QF </w:t>
            </w:r>
            <w:r w:rsidRPr="00F03B73">
              <w:rPr>
                <w:sz w:val="20"/>
                <w:szCs w:val="20"/>
              </w:rPr>
              <w:t>≤</w:t>
            </w:r>
            <w:r>
              <w:rPr>
                <w:sz w:val="20"/>
                <w:szCs w:val="20"/>
              </w:rPr>
              <w:t xml:space="preserve"> 586</w:t>
            </w:r>
          </w:p>
        </w:tc>
        <w:tc>
          <w:tcPr>
            <w:tcW w:w="1275" w:type="dxa"/>
            <w:shd w:val="clear" w:color="auto" w:fill="auto"/>
          </w:tcPr>
          <w:p w:rsidR="00371B50" w:rsidRPr="00F03B73" w:rsidRDefault="00371B50" w:rsidP="00EE12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586 &lt; QF </w:t>
            </w:r>
            <w:r w:rsidRPr="00F03B73">
              <w:rPr>
                <w:sz w:val="20"/>
                <w:szCs w:val="20"/>
              </w:rPr>
              <w:t>≤</w:t>
            </w:r>
            <w:r>
              <w:rPr>
                <w:sz w:val="20"/>
                <w:szCs w:val="20"/>
              </w:rPr>
              <w:t xml:space="preserve"> </w:t>
            </w:r>
            <w:r w:rsidRPr="00F03B73">
              <w:rPr>
                <w:sz w:val="20"/>
                <w:szCs w:val="20"/>
              </w:rPr>
              <w:t>950</w:t>
            </w:r>
          </w:p>
        </w:tc>
        <w:tc>
          <w:tcPr>
            <w:tcW w:w="1276" w:type="dxa"/>
            <w:shd w:val="clear" w:color="auto" w:fill="auto"/>
          </w:tcPr>
          <w:p w:rsidR="00371B50" w:rsidRPr="00F03B73" w:rsidRDefault="00371B50" w:rsidP="00EE12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950 &lt; QF </w:t>
            </w:r>
            <w:r w:rsidRPr="00F03B73">
              <w:rPr>
                <w:sz w:val="20"/>
                <w:szCs w:val="20"/>
              </w:rPr>
              <w:t>≤</w:t>
            </w:r>
            <w:r>
              <w:rPr>
                <w:sz w:val="20"/>
                <w:szCs w:val="20"/>
              </w:rPr>
              <w:t xml:space="preserve"> 1330</w:t>
            </w:r>
          </w:p>
        </w:tc>
        <w:tc>
          <w:tcPr>
            <w:tcW w:w="1134" w:type="dxa"/>
            <w:shd w:val="clear" w:color="auto" w:fill="auto"/>
          </w:tcPr>
          <w:p w:rsidR="00371B50" w:rsidRPr="00F03B73" w:rsidRDefault="00371B50" w:rsidP="00EE128D">
            <w:pPr>
              <w:jc w:val="both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QF</w:t>
            </w:r>
            <w:r>
              <w:rPr>
                <w:sz w:val="20"/>
                <w:szCs w:val="20"/>
              </w:rPr>
              <w:t xml:space="preserve"> &gt; 1330</w:t>
            </w:r>
          </w:p>
        </w:tc>
      </w:tr>
      <w:tr w:rsidR="00371B50" w:rsidRPr="00F03B73" w:rsidTr="00EE128D">
        <w:tc>
          <w:tcPr>
            <w:tcW w:w="2126" w:type="dxa"/>
            <w:shd w:val="clear" w:color="auto" w:fill="auto"/>
          </w:tcPr>
          <w:p w:rsidR="00371B50" w:rsidRPr="00F03B73" w:rsidRDefault="00371B50" w:rsidP="00EE128D">
            <w:pPr>
              <w:jc w:val="both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Prix pour les familles</w:t>
            </w:r>
          </w:p>
          <w:p w:rsidR="00371B50" w:rsidRPr="00F03B73" w:rsidRDefault="00371B50" w:rsidP="00EE128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la journée</w:t>
            </w:r>
            <w:r w:rsidRPr="00F03B73">
              <w:rPr>
                <w:b/>
                <w:sz w:val="20"/>
                <w:szCs w:val="20"/>
              </w:rPr>
              <w:t xml:space="preserve"> </w:t>
            </w:r>
          </w:p>
          <w:p w:rsidR="00371B50" w:rsidRPr="00F03B73" w:rsidRDefault="00371B50" w:rsidP="00EE128D">
            <w:pPr>
              <w:jc w:val="both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 xml:space="preserve">9 h 00 – 17 h </w:t>
            </w:r>
            <w:r>
              <w:rPr>
                <w:sz w:val="20"/>
                <w:szCs w:val="20"/>
              </w:rPr>
              <w:t>0</w:t>
            </w:r>
            <w:r w:rsidRPr="00F03B7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B50" w:rsidRPr="00F03B73" w:rsidRDefault="00371B50" w:rsidP="00EE1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03B73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1B50" w:rsidRPr="00F03B73" w:rsidRDefault="00371B50" w:rsidP="00EE1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03B73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1B50" w:rsidRPr="00F03B73" w:rsidRDefault="00371B50" w:rsidP="00EE1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03B73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1B50" w:rsidRPr="00F03B73" w:rsidRDefault="00371B50" w:rsidP="00EE1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F03B73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B50" w:rsidRPr="00F03B73" w:rsidRDefault="00371B50" w:rsidP="00EE1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03B73">
              <w:rPr>
                <w:sz w:val="20"/>
                <w:szCs w:val="20"/>
              </w:rPr>
              <w:t xml:space="preserve"> €</w:t>
            </w:r>
          </w:p>
        </w:tc>
      </w:tr>
      <w:tr w:rsidR="00371B50" w:rsidRPr="00F03B73" w:rsidTr="00EE128D">
        <w:tc>
          <w:tcPr>
            <w:tcW w:w="2126" w:type="dxa"/>
            <w:shd w:val="clear" w:color="auto" w:fill="auto"/>
          </w:tcPr>
          <w:p w:rsidR="00371B50" w:rsidRPr="00F03B73" w:rsidRDefault="00371B50" w:rsidP="00EE128D">
            <w:pPr>
              <w:jc w:val="both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Repas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B50" w:rsidRPr="00F03B73" w:rsidRDefault="00371B50" w:rsidP="00EE128D">
            <w:pPr>
              <w:jc w:val="center"/>
              <w:rPr>
                <w:sz w:val="20"/>
                <w:szCs w:val="20"/>
                <w:highlight w:val="yellow"/>
              </w:rPr>
            </w:pPr>
            <w:r w:rsidRPr="00F03B73">
              <w:rPr>
                <w:sz w:val="20"/>
                <w:szCs w:val="20"/>
              </w:rPr>
              <w:t>3,30 €</w:t>
            </w:r>
          </w:p>
        </w:tc>
        <w:tc>
          <w:tcPr>
            <w:tcW w:w="1276" w:type="dxa"/>
            <w:shd w:val="clear" w:color="auto" w:fill="auto"/>
          </w:tcPr>
          <w:p w:rsidR="00371B50" w:rsidRPr="00F03B73" w:rsidRDefault="00371B50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3,30 €</w:t>
            </w:r>
          </w:p>
        </w:tc>
        <w:tc>
          <w:tcPr>
            <w:tcW w:w="1275" w:type="dxa"/>
            <w:shd w:val="clear" w:color="auto" w:fill="auto"/>
          </w:tcPr>
          <w:p w:rsidR="00371B50" w:rsidRPr="00F03B73" w:rsidRDefault="00371B50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3,30 €</w:t>
            </w:r>
          </w:p>
        </w:tc>
        <w:tc>
          <w:tcPr>
            <w:tcW w:w="1276" w:type="dxa"/>
            <w:shd w:val="clear" w:color="auto" w:fill="auto"/>
          </w:tcPr>
          <w:p w:rsidR="00371B50" w:rsidRPr="00F03B73" w:rsidRDefault="00371B50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3,30 €</w:t>
            </w:r>
          </w:p>
        </w:tc>
        <w:tc>
          <w:tcPr>
            <w:tcW w:w="1134" w:type="dxa"/>
            <w:shd w:val="clear" w:color="auto" w:fill="auto"/>
          </w:tcPr>
          <w:p w:rsidR="00371B50" w:rsidRPr="00F03B73" w:rsidRDefault="00371B50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3,30 €</w:t>
            </w:r>
          </w:p>
        </w:tc>
      </w:tr>
      <w:tr w:rsidR="00371B50" w:rsidRPr="00F03B73" w:rsidTr="00EE128D">
        <w:tc>
          <w:tcPr>
            <w:tcW w:w="2126" w:type="dxa"/>
            <w:shd w:val="clear" w:color="auto" w:fill="auto"/>
          </w:tcPr>
          <w:p w:rsidR="00371B50" w:rsidRPr="00F03B73" w:rsidRDefault="00371B50" w:rsidP="00EE128D">
            <w:pPr>
              <w:jc w:val="both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Accueil</w:t>
            </w:r>
          </w:p>
          <w:p w:rsidR="00371B50" w:rsidRPr="00F03B73" w:rsidRDefault="00371B50" w:rsidP="00EE128D">
            <w:pPr>
              <w:jc w:val="both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Avant-centre/journée</w:t>
            </w:r>
          </w:p>
          <w:p w:rsidR="00371B50" w:rsidRPr="00F03B73" w:rsidRDefault="00371B50" w:rsidP="00EE128D">
            <w:pPr>
              <w:jc w:val="both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7 H 30 – 9 H 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B50" w:rsidRPr="00F03B73" w:rsidRDefault="00371B50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1,50 €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1B50" w:rsidRPr="00F03B73" w:rsidRDefault="00371B50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1,50 €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1B50" w:rsidRPr="00F03B73" w:rsidRDefault="00371B50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1,50 €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1B50" w:rsidRPr="00F03B73" w:rsidRDefault="00371B50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1,50 €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B50" w:rsidRPr="00F03B73" w:rsidRDefault="00371B50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1,50 €</w:t>
            </w:r>
          </w:p>
        </w:tc>
      </w:tr>
      <w:tr w:rsidR="00371B50" w:rsidRPr="00F03B73" w:rsidTr="00EE128D">
        <w:tc>
          <w:tcPr>
            <w:tcW w:w="2126" w:type="dxa"/>
            <w:shd w:val="clear" w:color="auto" w:fill="auto"/>
          </w:tcPr>
          <w:p w:rsidR="00371B50" w:rsidRPr="00F03B73" w:rsidRDefault="00371B50" w:rsidP="00EE128D">
            <w:pPr>
              <w:jc w:val="both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Accueil</w:t>
            </w:r>
          </w:p>
          <w:p w:rsidR="00371B50" w:rsidRPr="00F03B73" w:rsidRDefault="00371B50" w:rsidP="00EE128D">
            <w:pPr>
              <w:jc w:val="both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Après-centre/journée</w:t>
            </w:r>
          </w:p>
          <w:p w:rsidR="00371B50" w:rsidRPr="00F03B73" w:rsidRDefault="00371B50" w:rsidP="00EE128D">
            <w:pPr>
              <w:jc w:val="both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 xml:space="preserve">17 H </w:t>
            </w:r>
            <w:r>
              <w:rPr>
                <w:sz w:val="20"/>
                <w:szCs w:val="20"/>
              </w:rPr>
              <w:t>0</w:t>
            </w:r>
            <w:r w:rsidRPr="00F03B73">
              <w:rPr>
                <w:sz w:val="20"/>
                <w:szCs w:val="20"/>
              </w:rPr>
              <w:t>0 – 18 H 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B50" w:rsidRPr="00F03B73" w:rsidRDefault="00371B50" w:rsidP="00EE1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Pr="00F03B73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1B50" w:rsidRPr="00F03B73" w:rsidRDefault="00371B50" w:rsidP="00EE1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Pr="00F03B73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1B50" w:rsidRPr="00F03B73" w:rsidRDefault="00371B50" w:rsidP="00EE1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Pr="00F03B73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1B50" w:rsidRPr="00F03B73" w:rsidRDefault="00371B50" w:rsidP="00EE1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Pr="00F03B73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1B50" w:rsidRPr="00F03B73" w:rsidRDefault="00371B50" w:rsidP="00EE1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Pr="00F03B73">
              <w:rPr>
                <w:sz w:val="20"/>
                <w:szCs w:val="20"/>
              </w:rPr>
              <w:t xml:space="preserve"> €</w:t>
            </w:r>
          </w:p>
        </w:tc>
      </w:tr>
    </w:tbl>
    <w:p w:rsidR="00371B50" w:rsidRDefault="00371B50" w:rsidP="00371B50">
      <w:pPr>
        <w:rPr>
          <w:sz w:val="20"/>
          <w:szCs w:val="20"/>
        </w:rPr>
      </w:pPr>
    </w:p>
    <w:p w:rsidR="00371B50" w:rsidRPr="00F03B73" w:rsidRDefault="00371B50" w:rsidP="00371B50">
      <w:pPr>
        <w:rPr>
          <w:sz w:val="20"/>
          <w:szCs w:val="20"/>
        </w:rPr>
      </w:pPr>
    </w:p>
    <w:p w:rsidR="00371B50" w:rsidRPr="00F03B73" w:rsidRDefault="00371B50" w:rsidP="00371B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TARIFS 2019</w:t>
      </w:r>
      <w:r w:rsidRPr="0047375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(ENFANTS DE 3 à 6 ANS) – HABITANTS HORS SEPTAINE</w:t>
      </w:r>
    </w:p>
    <w:p w:rsidR="00371B50" w:rsidRPr="00F03B73" w:rsidRDefault="00371B50" w:rsidP="00371B50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992"/>
        <w:gridCol w:w="1418"/>
        <w:gridCol w:w="1275"/>
        <w:gridCol w:w="1276"/>
        <w:gridCol w:w="1100"/>
      </w:tblGrid>
      <w:tr w:rsidR="00371B50" w:rsidRPr="00F03B73" w:rsidTr="00EE128D">
        <w:tc>
          <w:tcPr>
            <w:tcW w:w="2126" w:type="dxa"/>
            <w:shd w:val="clear" w:color="auto" w:fill="auto"/>
          </w:tcPr>
          <w:p w:rsidR="00371B50" w:rsidRPr="00F03B73" w:rsidRDefault="00371B50" w:rsidP="00EE12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71B50" w:rsidRPr="00F03B73" w:rsidRDefault="00371B50" w:rsidP="00EE12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&lt; QF </w:t>
            </w:r>
            <w:r w:rsidRPr="00F03B73">
              <w:rPr>
                <w:sz w:val="20"/>
                <w:szCs w:val="20"/>
              </w:rPr>
              <w:t>≤</w:t>
            </w:r>
            <w:r>
              <w:rPr>
                <w:sz w:val="20"/>
                <w:szCs w:val="20"/>
              </w:rPr>
              <w:t xml:space="preserve"> 400</w:t>
            </w:r>
          </w:p>
        </w:tc>
        <w:tc>
          <w:tcPr>
            <w:tcW w:w="1418" w:type="dxa"/>
            <w:shd w:val="clear" w:color="auto" w:fill="auto"/>
          </w:tcPr>
          <w:p w:rsidR="00371B50" w:rsidRPr="00F03B73" w:rsidRDefault="00371B50" w:rsidP="00EE12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 &lt; QF </w:t>
            </w:r>
            <w:r w:rsidRPr="00F03B73">
              <w:rPr>
                <w:sz w:val="20"/>
                <w:szCs w:val="20"/>
              </w:rPr>
              <w:t>≤</w:t>
            </w:r>
            <w:r>
              <w:rPr>
                <w:sz w:val="20"/>
                <w:szCs w:val="20"/>
              </w:rPr>
              <w:t xml:space="preserve"> 586</w:t>
            </w:r>
          </w:p>
        </w:tc>
        <w:tc>
          <w:tcPr>
            <w:tcW w:w="1275" w:type="dxa"/>
            <w:shd w:val="clear" w:color="auto" w:fill="auto"/>
          </w:tcPr>
          <w:p w:rsidR="00371B50" w:rsidRPr="00F03B73" w:rsidRDefault="00371B50" w:rsidP="00EE12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586 &lt; QF </w:t>
            </w:r>
            <w:r w:rsidRPr="00F03B73">
              <w:rPr>
                <w:sz w:val="20"/>
                <w:szCs w:val="20"/>
              </w:rPr>
              <w:t>≤</w:t>
            </w:r>
            <w:r>
              <w:rPr>
                <w:sz w:val="20"/>
                <w:szCs w:val="20"/>
              </w:rPr>
              <w:t xml:space="preserve"> </w:t>
            </w:r>
            <w:r w:rsidRPr="00F03B73">
              <w:rPr>
                <w:sz w:val="20"/>
                <w:szCs w:val="20"/>
              </w:rPr>
              <w:t>950</w:t>
            </w:r>
          </w:p>
        </w:tc>
        <w:tc>
          <w:tcPr>
            <w:tcW w:w="1276" w:type="dxa"/>
            <w:shd w:val="clear" w:color="auto" w:fill="auto"/>
          </w:tcPr>
          <w:p w:rsidR="00371B50" w:rsidRPr="00F03B73" w:rsidRDefault="00371B50" w:rsidP="00EE12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950 &lt; QF </w:t>
            </w:r>
            <w:r w:rsidRPr="00F03B73">
              <w:rPr>
                <w:sz w:val="20"/>
                <w:szCs w:val="20"/>
              </w:rPr>
              <w:t>≤</w:t>
            </w:r>
            <w:r>
              <w:rPr>
                <w:sz w:val="20"/>
                <w:szCs w:val="20"/>
              </w:rPr>
              <w:t xml:space="preserve"> 1330</w:t>
            </w:r>
          </w:p>
        </w:tc>
        <w:tc>
          <w:tcPr>
            <w:tcW w:w="1100" w:type="dxa"/>
            <w:shd w:val="clear" w:color="auto" w:fill="auto"/>
          </w:tcPr>
          <w:p w:rsidR="00371B50" w:rsidRPr="00F03B73" w:rsidRDefault="00371B50" w:rsidP="00EE128D">
            <w:pPr>
              <w:jc w:val="both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QF</w:t>
            </w:r>
            <w:r>
              <w:rPr>
                <w:sz w:val="20"/>
                <w:szCs w:val="20"/>
              </w:rPr>
              <w:t xml:space="preserve"> &gt; 1330</w:t>
            </w:r>
          </w:p>
        </w:tc>
      </w:tr>
      <w:tr w:rsidR="00371B50" w:rsidRPr="00F03B73" w:rsidTr="00EE128D">
        <w:tc>
          <w:tcPr>
            <w:tcW w:w="2126" w:type="dxa"/>
            <w:shd w:val="clear" w:color="auto" w:fill="auto"/>
          </w:tcPr>
          <w:p w:rsidR="00371B50" w:rsidRPr="00F03B73" w:rsidRDefault="00371B50" w:rsidP="00EE128D">
            <w:pPr>
              <w:jc w:val="both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Prix pour les familles</w:t>
            </w:r>
          </w:p>
          <w:p w:rsidR="00371B50" w:rsidRPr="00F03B73" w:rsidRDefault="00371B50" w:rsidP="00EE128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la journée</w:t>
            </w:r>
            <w:r w:rsidRPr="00F03B73">
              <w:rPr>
                <w:b/>
                <w:sz w:val="20"/>
                <w:szCs w:val="20"/>
              </w:rPr>
              <w:t xml:space="preserve"> </w:t>
            </w:r>
          </w:p>
          <w:p w:rsidR="00371B50" w:rsidRPr="00F03B73" w:rsidRDefault="00371B50" w:rsidP="00EE128D">
            <w:pPr>
              <w:jc w:val="both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 xml:space="preserve">9 h 00 – 17 h </w:t>
            </w:r>
            <w:r>
              <w:rPr>
                <w:sz w:val="20"/>
                <w:szCs w:val="20"/>
              </w:rPr>
              <w:t>0</w:t>
            </w:r>
            <w:r w:rsidRPr="00F03B7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B50" w:rsidRPr="00F03B73" w:rsidRDefault="00371B50" w:rsidP="00EE1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03B73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1B50" w:rsidRPr="00F03B73" w:rsidRDefault="00371B50" w:rsidP="00EE1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03B73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1B50" w:rsidRPr="00F03B73" w:rsidRDefault="00371B50" w:rsidP="00EE1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F03B73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1B50" w:rsidRPr="00F03B73" w:rsidRDefault="00371B50" w:rsidP="00EE1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F03B73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71B50" w:rsidRPr="00F03B73" w:rsidRDefault="00371B50" w:rsidP="00EE1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F03B73">
              <w:rPr>
                <w:sz w:val="20"/>
                <w:szCs w:val="20"/>
              </w:rPr>
              <w:t xml:space="preserve"> €</w:t>
            </w:r>
          </w:p>
        </w:tc>
      </w:tr>
      <w:tr w:rsidR="00371B50" w:rsidRPr="00F03B73" w:rsidTr="00EE128D">
        <w:tc>
          <w:tcPr>
            <w:tcW w:w="2126" w:type="dxa"/>
            <w:shd w:val="clear" w:color="auto" w:fill="auto"/>
          </w:tcPr>
          <w:p w:rsidR="00371B50" w:rsidRPr="00F03B73" w:rsidRDefault="00371B50" w:rsidP="00EE128D">
            <w:pPr>
              <w:jc w:val="both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 xml:space="preserve">Repas </w:t>
            </w:r>
          </w:p>
        </w:tc>
        <w:tc>
          <w:tcPr>
            <w:tcW w:w="992" w:type="dxa"/>
            <w:shd w:val="clear" w:color="auto" w:fill="auto"/>
          </w:tcPr>
          <w:p w:rsidR="00371B50" w:rsidRPr="00F03B73" w:rsidRDefault="00371B50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3,88 €</w:t>
            </w:r>
          </w:p>
        </w:tc>
        <w:tc>
          <w:tcPr>
            <w:tcW w:w="1418" w:type="dxa"/>
            <w:shd w:val="clear" w:color="auto" w:fill="auto"/>
          </w:tcPr>
          <w:p w:rsidR="00371B50" w:rsidRPr="00F03B73" w:rsidRDefault="00371B50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3,88 €</w:t>
            </w:r>
          </w:p>
        </w:tc>
        <w:tc>
          <w:tcPr>
            <w:tcW w:w="1275" w:type="dxa"/>
            <w:shd w:val="clear" w:color="auto" w:fill="auto"/>
          </w:tcPr>
          <w:p w:rsidR="00371B50" w:rsidRPr="00F03B73" w:rsidRDefault="00371B50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3,88 €</w:t>
            </w:r>
          </w:p>
        </w:tc>
        <w:tc>
          <w:tcPr>
            <w:tcW w:w="1276" w:type="dxa"/>
            <w:shd w:val="clear" w:color="auto" w:fill="auto"/>
          </w:tcPr>
          <w:p w:rsidR="00371B50" w:rsidRPr="00F03B73" w:rsidRDefault="00371B50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3,88 €</w:t>
            </w:r>
          </w:p>
        </w:tc>
        <w:tc>
          <w:tcPr>
            <w:tcW w:w="1100" w:type="dxa"/>
            <w:shd w:val="clear" w:color="auto" w:fill="auto"/>
          </w:tcPr>
          <w:p w:rsidR="00371B50" w:rsidRPr="00F03B73" w:rsidRDefault="00371B50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3,88 €</w:t>
            </w:r>
          </w:p>
        </w:tc>
      </w:tr>
      <w:tr w:rsidR="00371B50" w:rsidRPr="00F03B73" w:rsidTr="00EE128D">
        <w:tc>
          <w:tcPr>
            <w:tcW w:w="2126" w:type="dxa"/>
            <w:shd w:val="clear" w:color="auto" w:fill="auto"/>
          </w:tcPr>
          <w:p w:rsidR="00371B50" w:rsidRPr="00F03B73" w:rsidRDefault="00371B50" w:rsidP="00EE128D">
            <w:pPr>
              <w:jc w:val="both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Accueil</w:t>
            </w:r>
          </w:p>
          <w:p w:rsidR="00371B50" w:rsidRPr="00F03B73" w:rsidRDefault="00371B50" w:rsidP="00EE128D">
            <w:pPr>
              <w:jc w:val="both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Avant-centre/journée</w:t>
            </w:r>
          </w:p>
          <w:p w:rsidR="00371B50" w:rsidRPr="00F03B73" w:rsidRDefault="00371B50" w:rsidP="00EE128D">
            <w:pPr>
              <w:jc w:val="both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7 H 30 – 9 H 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B50" w:rsidRPr="00F03B73" w:rsidRDefault="00371B50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1,50 €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1B50" w:rsidRPr="00F03B73" w:rsidRDefault="00371B50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1,50 €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1B50" w:rsidRPr="00F03B73" w:rsidRDefault="00371B50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1,50 €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1B50" w:rsidRPr="00F03B73" w:rsidRDefault="00371B50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1,50 €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71B50" w:rsidRPr="00F03B73" w:rsidRDefault="00371B50" w:rsidP="00EE128D">
            <w:pPr>
              <w:jc w:val="center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1,50 €</w:t>
            </w:r>
          </w:p>
        </w:tc>
        <w:bookmarkStart w:id="0" w:name="_GoBack"/>
        <w:bookmarkEnd w:id="0"/>
      </w:tr>
      <w:tr w:rsidR="00371B50" w:rsidRPr="00F03B73" w:rsidTr="00EE128D">
        <w:tc>
          <w:tcPr>
            <w:tcW w:w="2126" w:type="dxa"/>
            <w:shd w:val="clear" w:color="auto" w:fill="auto"/>
          </w:tcPr>
          <w:p w:rsidR="00371B50" w:rsidRPr="00F03B73" w:rsidRDefault="00371B50" w:rsidP="00EE128D">
            <w:pPr>
              <w:jc w:val="both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Accueil</w:t>
            </w:r>
          </w:p>
          <w:p w:rsidR="00371B50" w:rsidRPr="00F03B73" w:rsidRDefault="00371B50" w:rsidP="00EE128D">
            <w:pPr>
              <w:jc w:val="both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>Après-centre/journée</w:t>
            </w:r>
          </w:p>
          <w:p w:rsidR="00371B50" w:rsidRPr="00F03B73" w:rsidRDefault="00371B50" w:rsidP="00EE128D">
            <w:pPr>
              <w:jc w:val="both"/>
              <w:rPr>
                <w:sz w:val="20"/>
                <w:szCs w:val="20"/>
              </w:rPr>
            </w:pPr>
            <w:r w:rsidRPr="00F03B73">
              <w:rPr>
                <w:sz w:val="20"/>
                <w:szCs w:val="20"/>
              </w:rPr>
              <w:t xml:space="preserve">17 H </w:t>
            </w:r>
            <w:r>
              <w:rPr>
                <w:sz w:val="20"/>
                <w:szCs w:val="20"/>
              </w:rPr>
              <w:t>0</w:t>
            </w:r>
            <w:r w:rsidRPr="00F03B73">
              <w:rPr>
                <w:sz w:val="20"/>
                <w:szCs w:val="20"/>
              </w:rPr>
              <w:t>0 – 18 H 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1B50" w:rsidRPr="00F03B73" w:rsidRDefault="00371B50" w:rsidP="00EE1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Pr="00F03B73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1B50" w:rsidRPr="00F03B73" w:rsidRDefault="00371B50" w:rsidP="00EE1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Pr="00F03B73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1B50" w:rsidRPr="00F03B73" w:rsidRDefault="00371B50" w:rsidP="00EE1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Pr="00F03B73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1B50" w:rsidRPr="00F03B73" w:rsidRDefault="00371B50" w:rsidP="00EE1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Pr="00F03B73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71B50" w:rsidRPr="00F03B73" w:rsidRDefault="00371B50" w:rsidP="00EE1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Pr="00F03B73">
              <w:rPr>
                <w:sz w:val="20"/>
                <w:szCs w:val="20"/>
              </w:rPr>
              <w:t xml:space="preserve"> €</w:t>
            </w:r>
          </w:p>
        </w:tc>
      </w:tr>
    </w:tbl>
    <w:p w:rsidR="0023441B" w:rsidRPr="00592B09" w:rsidRDefault="0023441B" w:rsidP="0023441B">
      <w:pPr>
        <w:pStyle w:val="Retraitcorpsdetexte"/>
        <w:ind w:left="0"/>
        <w:rPr>
          <w:bCs/>
          <w:sz w:val="16"/>
        </w:rPr>
      </w:pPr>
    </w:p>
    <w:sectPr w:rsidR="0023441B" w:rsidRPr="00592B09" w:rsidSect="006C57BC">
      <w:headerReference w:type="default" r:id="rId8"/>
      <w:footerReference w:type="default" r:id="rId9"/>
      <w:pgSz w:w="11906" w:h="16838" w:code="9"/>
      <w:pgMar w:top="720" w:right="454" w:bottom="284" w:left="45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7C9" w:rsidRDefault="000D07C9">
      <w:r>
        <w:separator/>
      </w:r>
    </w:p>
  </w:endnote>
  <w:endnote w:type="continuationSeparator" w:id="0">
    <w:p w:rsidR="000D07C9" w:rsidRDefault="000D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BC" w:rsidRDefault="006C57BC" w:rsidP="006C57BC">
    <w:pPr>
      <w:pStyle w:val="Pieddepage"/>
      <w:jc w:val="center"/>
      <w:rPr>
        <w:rFonts w:ascii="Monotype Corsiva" w:hAnsi="Monotype Corsiva"/>
        <w:b/>
        <w:bCs/>
        <w:i/>
        <w:iCs/>
        <w:sz w:val="28"/>
      </w:rPr>
    </w:pPr>
  </w:p>
  <w:p w:rsidR="006C57BC" w:rsidRDefault="006C57BC" w:rsidP="006C57BC">
    <w:pPr>
      <w:pStyle w:val="Pieddepage"/>
      <w:jc w:val="center"/>
      <w:rPr>
        <w:sz w:val="20"/>
      </w:rPr>
    </w:pPr>
    <w:r>
      <w:rPr>
        <w:rFonts w:ascii="Monotype Corsiva" w:hAnsi="Monotype Corsiva"/>
        <w:b/>
        <w:bCs/>
        <w:i/>
        <w:iCs/>
        <w:sz w:val="28"/>
      </w:rPr>
      <w:t>Communauté de Communes de La Septaine</w:t>
    </w:r>
    <w:r>
      <w:rPr>
        <w:sz w:val="17"/>
      </w:rPr>
      <w:t xml:space="preserve">  -  Z.A.C. des Alouettes – 18520 AVORD</w:t>
    </w:r>
  </w:p>
  <w:p w:rsidR="006C57BC" w:rsidRDefault="006C57BC" w:rsidP="006C57BC">
    <w:pPr>
      <w:pStyle w:val="Pieddepage"/>
      <w:jc w:val="center"/>
      <w:rPr>
        <w:sz w:val="12"/>
      </w:rPr>
    </w:pPr>
  </w:p>
  <w:p w:rsidR="006C57BC" w:rsidRDefault="006C57BC" w:rsidP="006C57BC">
    <w:pPr>
      <w:pStyle w:val="Pieddepage"/>
      <w:jc w:val="center"/>
      <w:rPr>
        <w:sz w:val="17"/>
      </w:rPr>
    </w:pPr>
    <w:r>
      <w:rPr>
        <w:sz w:val="17"/>
      </w:rPr>
      <w:sym w:font="Wingdings" w:char="F028"/>
    </w:r>
    <w:r>
      <w:rPr>
        <w:sz w:val="17"/>
      </w:rPr>
      <w:t xml:space="preserve"> 02 48 69 80 77 – </w:t>
    </w:r>
    <w:r>
      <w:rPr>
        <w:b/>
        <w:bCs/>
        <w:i/>
        <w:iCs/>
        <w:sz w:val="17"/>
      </w:rPr>
      <w:t>Fax</w:t>
    </w:r>
    <w:r>
      <w:rPr>
        <w:sz w:val="17"/>
      </w:rPr>
      <w:t xml:space="preserve"> : 02 48 69 80 78 – </w:t>
    </w:r>
    <w:proofErr w:type="spellStart"/>
    <w:r>
      <w:rPr>
        <w:sz w:val="17"/>
      </w:rPr>
      <w:t>e.mail</w:t>
    </w:r>
    <w:proofErr w:type="spellEnd"/>
    <w:r>
      <w:rPr>
        <w:sz w:val="17"/>
      </w:rPr>
      <w:t xml:space="preserve"> : cclaseptaine@cc-laseptaine.fr</w:t>
    </w:r>
  </w:p>
  <w:p w:rsidR="006C57BC" w:rsidRDefault="006C57BC" w:rsidP="006C57BC">
    <w:pPr>
      <w:pStyle w:val="Pieddepage"/>
      <w:jc w:val="center"/>
    </w:pPr>
    <w:r>
      <w:t xml:space="preserve"> </w:t>
    </w:r>
  </w:p>
  <w:p w:rsidR="006C57BC" w:rsidRDefault="006C57B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7C9" w:rsidRDefault="000D07C9">
      <w:r>
        <w:separator/>
      </w:r>
    </w:p>
  </w:footnote>
  <w:footnote w:type="continuationSeparator" w:id="0">
    <w:p w:rsidR="000D07C9" w:rsidRDefault="000D0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0C" w:rsidRPr="00CF4609" w:rsidRDefault="008F76C7" w:rsidP="005D20A8">
    <w:pPr>
      <w:pStyle w:val="Titre4"/>
      <w:jc w:val="center"/>
      <w:rPr>
        <w:rFonts w:ascii="Jokerman" w:hAnsi="Jokerman"/>
        <w:b/>
        <w:smallCaps w:val="0"/>
        <w:color w:val="00B050"/>
        <w:sz w:val="28"/>
        <w:szCs w:val="28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6644D57" wp14:editId="30F7DD32">
          <wp:simplePos x="0" y="0"/>
          <wp:positionH relativeFrom="column">
            <wp:posOffset>5902960</wp:posOffset>
          </wp:positionH>
          <wp:positionV relativeFrom="paragraph">
            <wp:posOffset>-20320</wp:posOffset>
          </wp:positionV>
          <wp:extent cx="838200" cy="597535"/>
          <wp:effectExtent l="0" t="0" r="0" b="0"/>
          <wp:wrapSquare wrapText="bothSides"/>
          <wp:docPr id="20" name="Image 20" descr="SEPTAINE_LOGO_2017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SEPTAINE_LOGO_2017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5771" w:rsidRPr="00CF4609">
      <w:rPr>
        <w:rFonts w:ascii="Jokerman" w:hAnsi="Jokerman"/>
        <w:b/>
        <w:smallCaps w:val="0"/>
        <w:color w:val="00B050"/>
        <w:sz w:val="28"/>
        <w:szCs w:val="28"/>
      </w:rPr>
      <w:t>Accuei</w:t>
    </w:r>
    <w:r w:rsidR="00AB3E0C" w:rsidRPr="00CF4609">
      <w:rPr>
        <w:rFonts w:ascii="Jokerman" w:hAnsi="Jokerman"/>
        <w:b/>
        <w:smallCaps w:val="0"/>
        <w:color w:val="00B050"/>
        <w:sz w:val="28"/>
        <w:szCs w:val="28"/>
      </w:rPr>
      <w:t>l</w:t>
    </w:r>
    <w:r w:rsidR="006E5771" w:rsidRPr="00CF4609">
      <w:rPr>
        <w:rFonts w:ascii="Jokerman" w:hAnsi="Jokerman"/>
        <w:b/>
        <w:smallCaps w:val="0"/>
        <w:color w:val="00B050"/>
        <w:sz w:val="28"/>
        <w:szCs w:val="28"/>
      </w:rPr>
      <w:t xml:space="preserve"> de </w:t>
    </w:r>
    <w:r w:rsidR="00501A29" w:rsidRPr="00CF4609">
      <w:rPr>
        <w:rFonts w:ascii="Jokerman" w:hAnsi="Jokerman"/>
        <w:b/>
        <w:smallCaps w:val="0"/>
        <w:color w:val="00B050"/>
        <w:sz w:val="28"/>
        <w:szCs w:val="28"/>
      </w:rPr>
      <w:t>Loisirs de</w:t>
    </w:r>
    <w:r w:rsidR="00213DD2">
      <w:rPr>
        <w:rFonts w:ascii="Jokerman" w:hAnsi="Jokerman"/>
        <w:b/>
        <w:smallCaps w:val="0"/>
        <w:color w:val="00B050"/>
        <w:sz w:val="28"/>
        <w:szCs w:val="28"/>
      </w:rPr>
      <w:t xml:space="preserve"> L</w:t>
    </w:r>
    <w:r w:rsidR="006E5771" w:rsidRPr="00CF4609">
      <w:rPr>
        <w:rFonts w:ascii="Jokerman" w:hAnsi="Jokerman"/>
        <w:b/>
        <w:smallCaps w:val="0"/>
        <w:color w:val="00B050"/>
        <w:sz w:val="28"/>
        <w:szCs w:val="28"/>
      </w:rPr>
      <w:t>a S</w:t>
    </w:r>
    <w:r w:rsidR="00AB3E0C" w:rsidRPr="00CF4609">
      <w:rPr>
        <w:rFonts w:ascii="Jokerman" w:hAnsi="Jokerman"/>
        <w:b/>
        <w:smallCaps w:val="0"/>
        <w:color w:val="00B050"/>
        <w:sz w:val="28"/>
        <w:szCs w:val="28"/>
      </w:rPr>
      <w:t>eptaine</w:t>
    </w:r>
  </w:p>
  <w:p w:rsidR="00041FBE" w:rsidRPr="00CF4609" w:rsidRDefault="00501A29" w:rsidP="00041FBE">
    <w:pPr>
      <w:pStyle w:val="Titre4"/>
      <w:jc w:val="center"/>
      <w:rPr>
        <w:rFonts w:ascii="Jokerman" w:hAnsi="Jokerman"/>
        <w:b/>
        <w:smallCaps w:val="0"/>
        <w:color w:val="00B050"/>
        <w:sz w:val="28"/>
        <w:szCs w:val="28"/>
      </w:rPr>
    </w:pPr>
    <w:r w:rsidRPr="00CF4609">
      <w:rPr>
        <w:rFonts w:ascii="Jokerman" w:hAnsi="Jokerman"/>
        <w:b/>
        <w:smallCaps w:val="0"/>
        <w:color w:val="00B050"/>
        <w:sz w:val="28"/>
        <w:szCs w:val="28"/>
      </w:rPr>
      <w:t xml:space="preserve"> BAUGY</w:t>
    </w:r>
    <w:r w:rsidR="00E26A6C" w:rsidRPr="00CF4609">
      <w:rPr>
        <w:rFonts w:ascii="Jokerman" w:hAnsi="Jokerman"/>
        <w:b/>
        <w:smallCaps w:val="0"/>
        <w:color w:val="00B050"/>
        <w:sz w:val="28"/>
        <w:szCs w:val="28"/>
      </w:rPr>
      <w:t xml:space="preserve"> – </w:t>
    </w:r>
    <w:r w:rsidR="0061462A">
      <w:rPr>
        <w:rFonts w:ascii="Jokerman" w:hAnsi="Jokerman"/>
        <w:b/>
        <w:smallCaps w:val="0"/>
        <w:color w:val="00B050"/>
        <w:sz w:val="28"/>
        <w:szCs w:val="28"/>
      </w:rPr>
      <w:t>Eté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46"/>
    <w:rsid w:val="00004B31"/>
    <w:rsid w:val="00023331"/>
    <w:rsid w:val="00034100"/>
    <w:rsid w:val="00036444"/>
    <w:rsid w:val="00041FBE"/>
    <w:rsid w:val="000529A6"/>
    <w:rsid w:val="000567BA"/>
    <w:rsid w:val="00076089"/>
    <w:rsid w:val="00077D63"/>
    <w:rsid w:val="000B61EA"/>
    <w:rsid w:val="000C2C8B"/>
    <w:rsid w:val="000D07C9"/>
    <w:rsid w:val="0017588A"/>
    <w:rsid w:val="00181C7F"/>
    <w:rsid w:val="001A781F"/>
    <w:rsid w:val="001B2D3E"/>
    <w:rsid w:val="001F0394"/>
    <w:rsid w:val="001F0749"/>
    <w:rsid w:val="001F4ED4"/>
    <w:rsid w:val="00213DD2"/>
    <w:rsid w:val="00215BBA"/>
    <w:rsid w:val="0023441B"/>
    <w:rsid w:val="002607F0"/>
    <w:rsid w:val="00270476"/>
    <w:rsid w:val="0027491C"/>
    <w:rsid w:val="00290940"/>
    <w:rsid w:val="002C3041"/>
    <w:rsid w:val="002D001F"/>
    <w:rsid w:val="002F4381"/>
    <w:rsid w:val="00325B0C"/>
    <w:rsid w:val="003331E0"/>
    <w:rsid w:val="003344AE"/>
    <w:rsid w:val="00371B50"/>
    <w:rsid w:val="00397223"/>
    <w:rsid w:val="003D2639"/>
    <w:rsid w:val="00436594"/>
    <w:rsid w:val="004533BF"/>
    <w:rsid w:val="004824EA"/>
    <w:rsid w:val="00496D43"/>
    <w:rsid w:val="004C1B03"/>
    <w:rsid w:val="004D3587"/>
    <w:rsid w:val="004D6B34"/>
    <w:rsid w:val="00501A29"/>
    <w:rsid w:val="0050490D"/>
    <w:rsid w:val="00511628"/>
    <w:rsid w:val="00523F21"/>
    <w:rsid w:val="005408CA"/>
    <w:rsid w:val="00574820"/>
    <w:rsid w:val="005A3FCE"/>
    <w:rsid w:val="005D20A8"/>
    <w:rsid w:val="00613A27"/>
    <w:rsid w:val="0061462A"/>
    <w:rsid w:val="00621D47"/>
    <w:rsid w:val="00630513"/>
    <w:rsid w:val="006473BF"/>
    <w:rsid w:val="006934D3"/>
    <w:rsid w:val="006A27C5"/>
    <w:rsid w:val="006B17A0"/>
    <w:rsid w:val="006C57BC"/>
    <w:rsid w:val="006E5771"/>
    <w:rsid w:val="00732BF7"/>
    <w:rsid w:val="00743C61"/>
    <w:rsid w:val="00781297"/>
    <w:rsid w:val="007A4A66"/>
    <w:rsid w:val="007E6634"/>
    <w:rsid w:val="00803411"/>
    <w:rsid w:val="008241C0"/>
    <w:rsid w:val="00837B6B"/>
    <w:rsid w:val="008539B2"/>
    <w:rsid w:val="008F76C7"/>
    <w:rsid w:val="009518F7"/>
    <w:rsid w:val="00952E73"/>
    <w:rsid w:val="00956C3B"/>
    <w:rsid w:val="00995A8A"/>
    <w:rsid w:val="00A26810"/>
    <w:rsid w:val="00A718A4"/>
    <w:rsid w:val="00AA7046"/>
    <w:rsid w:val="00AB3E0C"/>
    <w:rsid w:val="00AB7CBC"/>
    <w:rsid w:val="00AE170B"/>
    <w:rsid w:val="00B14D91"/>
    <w:rsid w:val="00BA2E61"/>
    <w:rsid w:val="00BD56A3"/>
    <w:rsid w:val="00BE6526"/>
    <w:rsid w:val="00C1573C"/>
    <w:rsid w:val="00C22D83"/>
    <w:rsid w:val="00C23A7F"/>
    <w:rsid w:val="00C77C05"/>
    <w:rsid w:val="00C907F9"/>
    <w:rsid w:val="00C91C82"/>
    <w:rsid w:val="00CB4697"/>
    <w:rsid w:val="00CD6C87"/>
    <w:rsid w:val="00CF4609"/>
    <w:rsid w:val="00DD0365"/>
    <w:rsid w:val="00DE41EA"/>
    <w:rsid w:val="00E04786"/>
    <w:rsid w:val="00E26A6C"/>
    <w:rsid w:val="00E64E6D"/>
    <w:rsid w:val="00E658BD"/>
    <w:rsid w:val="00EC19B3"/>
    <w:rsid w:val="00ED00D2"/>
    <w:rsid w:val="00ED271E"/>
    <w:rsid w:val="00EF41A2"/>
    <w:rsid w:val="00F07998"/>
    <w:rsid w:val="00F30156"/>
    <w:rsid w:val="00F9195E"/>
    <w:rsid w:val="00F951F0"/>
    <w:rsid w:val="00FB2C36"/>
    <w:rsid w:val="00FD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A8A"/>
    <w:rPr>
      <w:sz w:val="24"/>
      <w:szCs w:val="24"/>
    </w:rPr>
  </w:style>
  <w:style w:type="paragraph" w:styleId="Titre2">
    <w:name w:val="heading 2"/>
    <w:basedOn w:val="Normal"/>
    <w:next w:val="Normal"/>
    <w:qFormat/>
    <w:rsid w:val="00995A8A"/>
    <w:pPr>
      <w:keepNext/>
      <w:ind w:right="-2770"/>
      <w:outlineLvl w:val="1"/>
    </w:pPr>
    <w:rPr>
      <w:u w:val="single"/>
    </w:rPr>
  </w:style>
  <w:style w:type="paragraph" w:styleId="Titre4">
    <w:name w:val="heading 4"/>
    <w:basedOn w:val="Normal"/>
    <w:next w:val="Normal"/>
    <w:qFormat/>
    <w:rsid w:val="00995A8A"/>
    <w:pPr>
      <w:keepNext/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rFonts w:ascii="Broadway" w:hAnsi="Broadway"/>
      <w:smallCaps/>
      <w:color w:val="3366FF"/>
      <w:sz w:val="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995A8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semiHidden/>
    <w:rsid w:val="00995A8A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995A8A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15" w:color="auto" w:fill="auto"/>
      <w:jc w:val="center"/>
    </w:pPr>
    <w:rPr>
      <w:smallCaps/>
      <w:sz w:val="28"/>
    </w:rPr>
  </w:style>
  <w:style w:type="paragraph" w:styleId="Corpsdetexte">
    <w:name w:val="Body Text"/>
    <w:basedOn w:val="Normal"/>
    <w:semiHidden/>
    <w:rsid w:val="00995A8A"/>
    <w:pPr>
      <w:spacing w:before="120" w:after="120"/>
    </w:pPr>
    <w:rPr>
      <w:b/>
      <w:bCs/>
    </w:rPr>
  </w:style>
  <w:style w:type="paragraph" w:styleId="Sous-titre">
    <w:name w:val="Subtitle"/>
    <w:basedOn w:val="Normal"/>
    <w:qFormat/>
    <w:rsid w:val="00995A8A"/>
    <w:rPr>
      <w:b/>
      <w:bCs/>
      <w:smallCaps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48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7482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B3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3A7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PieddepageCar">
    <w:name w:val="Pied de page Car"/>
    <w:basedOn w:val="Policepardfaut"/>
    <w:link w:val="Pieddepage"/>
    <w:semiHidden/>
    <w:rsid w:val="006C57BC"/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2D00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D001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D001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00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D001F"/>
    <w:rPr>
      <w:b/>
      <w:bCs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3441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344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A8A"/>
    <w:rPr>
      <w:sz w:val="24"/>
      <w:szCs w:val="24"/>
    </w:rPr>
  </w:style>
  <w:style w:type="paragraph" w:styleId="Titre2">
    <w:name w:val="heading 2"/>
    <w:basedOn w:val="Normal"/>
    <w:next w:val="Normal"/>
    <w:qFormat/>
    <w:rsid w:val="00995A8A"/>
    <w:pPr>
      <w:keepNext/>
      <w:ind w:right="-2770"/>
      <w:outlineLvl w:val="1"/>
    </w:pPr>
    <w:rPr>
      <w:u w:val="single"/>
    </w:rPr>
  </w:style>
  <w:style w:type="paragraph" w:styleId="Titre4">
    <w:name w:val="heading 4"/>
    <w:basedOn w:val="Normal"/>
    <w:next w:val="Normal"/>
    <w:qFormat/>
    <w:rsid w:val="00995A8A"/>
    <w:pPr>
      <w:keepNext/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rFonts w:ascii="Broadway" w:hAnsi="Broadway"/>
      <w:smallCaps/>
      <w:color w:val="3366FF"/>
      <w:sz w:val="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995A8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semiHidden/>
    <w:rsid w:val="00995A8A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995A8A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15" w:color="auto" w:fill="auto"/>
      <w:jc w:val="center"/>
    </w:pPr>
    <w:rPr>
      <w:smallCaps/>
      <w:sz w:val="28"/>
    </w:rPr>
  </w:style>
  <w:style w:type="paragraph" w:styleId="Corpsdetexte">
    <w:name w:val="Body Text"/>
    <w:basedOn w:val="Normal"/>
    <w:semiHidden/>
    <w:rsid w:val="00995A8A"/>
    <w:pPr>
      <w:spacing w:before="120" w:after="120"/>
    </w:pPr>
    <w:rPr>
      <w:b/>
      <w:bCs/>
    </w:rPr>
  </w:style>
  <w:style w:type="paragraph" w:styleId="Sous-titre">
    <w:name w:val="Subtitle"/>
    <w:basedOn w:val="Normal"/>
    <w:qFormat/>
    <w:rsid w:val="00995A8A"/>
    <w:rPr>
      <w:b/>
      <w:bCs/>
      <w:smallCaps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48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7482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B3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3A7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PieddepageCar">
    <w:name w:val="Pied de page Car"/>
    <w:basedOn w:val="Policepardfaut"/>
    <w:link w:val="Pieddepage"/>
    <w:semiHidden/>
    <w:rsid w:val="006C57BC"/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2D00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D001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D001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00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D001F"/>
    <w:rPr>
      <w:b/>
      <w:bCs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3441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344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Centre%20de%20Loisir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56478-1BCC-4AEF-8466-88D6A1086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Centre de Loisirs.dot</Template>
  <TotalTime>73</TotalTime>
  <Pages>2</Pages>
  <Words>590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</vt:lpstr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</dc:title>
  <dc:creator>SMEDEB</dc:creator>
  <cp:lastModifiedBy>Sylvie CHATEAURAYNAUD</cp:lastModifiedBy>
  <cp:revision>15</cp:revision>
  <cp:lastPrinted>2019-04-15T14:15:00Z</cp:lastPrinted>
  <dcterms:created xsi:type="dcterms:W3CDTF">2016-05-17T14:07:00Z</dcterms:created>
  <dcterms:modified xsi:type="dcterms:W3CDTF">2019-04-15T14:15:00Z</dcterms:modified>
</cp:coreProperties>
</file>